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3896" w:rsidRDefault="00AF3896" w:rsidP="003A0AE7">
      <w:pPr>
        <w:pStyle w:val="NoSpacing"/>
        <w:rPr>
          <w:b/>
          <w:sz w:val="24"/>
        </w:rPr>
      </w:pPr>
      <w:r w:rsidRPr="005B6808">
        <w:rPr>
          <w:b/>
          <w:sz w:val="24"/>
        </w:rPr>
        <w:t xml:space="preserve">Zondagavond </w:t>
      </w:r>
      <w:r>
        <w:rPr>
          <w:b/>
          <w:sz w:val="24"/>
        </w:rPr>
        <w:t xml:space="preserve">1 mei </w:t>
      </w:r>
      <w:r w:rsidRPr="005B6808">
        <w:rPr>
          <w:b/>
          <w:sz w:val="24"/>
        </w:rPr>
        <w:t xml:space="preserve"> 2016 19.00 uur in de Andreaskerk te Hattem</w:t>
      </w:r>
    </w:p>
    <w:p w:rsidR="00AF3896" w:rsidRPr="008C639B" w:rsidRDefault="00AF3896" w:rsidP="003A0AE7">
      <w:pPr>
        <w:pStyle w:val="NoSpacing"/>
        <w:rPr>
          <w:sz w:val="24"/>
        </w:rPr>
      </w:pPr>
    </w:p>
    <w:p w:rsidR="00AF3896" w:rsidRPr="008C639B" w:rsidRDefault="00AF3896" w:rsidP="008C639B">
      <w:pPr>
        <w:pStyle w:val="NoSpacing"/>
        <w:rPr>
          <w:b/>
          <w:sz w:val="24"/>
        </w:rPr>
      </w:pPr>
      <w:r w:rsidRPr="008C639B">
        <w:rPr>
          <w:b/>
          <w:sz w:val="24"/>
        </w:rPr>
        <w:t xml:space="preserve">Mededelingen </w:t>
      </w:r>
    </w:p>
    <w:p w:rsidR="00AF3896" w:rsidRDefault="00AF3896" w:rsidP="008C639B">
      <w:pPr>
        <w:pStyle w:val="NoSpacing"/>
        <w:rPr>
          <w:b/>
          <w:sz w:val="24"/>
        </w:rPr>
      </w:pPr>
    </w:p>
    <w:p w:rsidR="00AF3896" w:rsidRDefault="00AF3896" w:rsidP="008C639B">
      <w:pPr>
        <w:pStyle w:val="NoSpacing"/>
        <w:rPr>
          <w:b/>
          <w:sz w:val="24"/>
        </w:rPr>
      </w:pPr>
      <w:r>
        <w:rPr>
          <w:b/>
          <w:sz w:val="24"/>
        </w:rPr>
        <w:t>Orgelspel</w:t>
      </w:r>
    </w:p>
    <w:p w:rsidR="00AF3896" w:rsidRPr="008C639B" w:rsidRDefault="00AF3896" w:rsidP="008C639B">
      <w:pPr>
        <w:pStyle w:val="NoSpacing"/>
        <w:rPr>
          <w:b/>
          <w:sz w:val="24"/>
        </w:rPr>
      </w:pPr>
    </w:p>
    <w:p w:rsidR="00AF3896" w:rsidRDefault="00AF3896" w:rsidP="008C639B">
      <w:pPr>
        <w:pStyle w:val="NoSpacing"/>
        <w:rPr>
          <w:b/>
          <w:sz w:val="24"/>
        </w:rPr>
      </w:pPr>
      <w:r w:rsidRPr="008C639B">
        <w:rPr>
          <w:b/>
          <w:sz w:val="24"/>
        </w:rPr>
        <w:t>Zingen: Psalm 138:</w:t>
      </w:r>
      <w:r>
        <w:rPr>
          <w:b/>
          <w:sz w:val="24"/>
        </w:rPr>
        <w:t xml:space="preserve"> </w:t>
      </w:r>
      <w:r w:rsidRPr="008C639B">
        <w:rPr>
          <w:b/>
          <w:sz w:val="24"/>
        </w:rPr>
        <w:t>1 en 4</w:t>
      </w:r>
    </w:p>
    <w:p w:rsidR="00AF3896" w:rsidRDefault="00AF3896" w:rsidP="008C639B">
      <w:pPr>
        <w:pStyle w:val="NoSpacing"/>
        <w:rPr>
          <w:sz w:val="24"/>
        </w:rPr>
        <w:sectPr w:rsidR="00AF3896" w:rsidSect="00592F8D">
          <w:pgSz w:w="11906" w:h="16838"/>
          <w:pgMar w:top="720" w:right="720" w:bottom="720" w:left="720" w:header="708" w:footer="708" w:gutter="0"/>
          <w:cols w:space="708"/>
          <w:docGrid w:linePitch="360"/>
        </w:sectPr>
      </w:pPr>
    </w:p>
    <w:p w:rsidR="00AF3896" w:rsidRPr="008C639B" w:rsidRDefault="00AF3896" w:rsidP="008C639B">
      <w:pPr>
        <w:pStyle w:val="NoSpacing"/>
        <w:rPr>
          <w:sz w:val="24"/>
        </w:rPr>
      </w:pPr>
      <w:r w:rsidRPr="008C639B">
        <w:rPr>
          <w:sz w:val="24"/>
        </w:rPr>
        <w:t>U loof ik, Heer, met hart en ziel,</w:t>
      </w:r>
    </w:p>
    <w:p w:rsidR="00AF3896" w:rsidRPr="008C639B" w:rsidRDefault="00AF3896" w:rsidP="008C639B">
      <w:pPr>
        <w:pStyle w:val="NoSpacing"/>
        <w:rPr>
          <w:sz w:val="24"/>
        </w:rPr>
      </w:pPr>
      <w:r w:rsidRPr="008C639B">
        <w:rPr>
          <w:sz w:val="24"/>
        </w:rPr>
        <w:t>in eerbied kniel ik voor U neder.</w:t>
      </w:r>
    </w:p>
    <w:p w:rsidR="00AF3896" w:rsidRPr="008C639B" w:rsidRDefault="00AF3896" w:rsidP="008C639B">
      <w:pPr>
        <w:pStyle w:val="NoSpacing"/>
        <w:rPr>
          <w:sz w:val="24"/>
        </w:rPr>
      </w:pPr>
      <w:r w:rsidRPr="008C639B">
        <w:rPr>
          <w:sz w:val="24"/>
        </w:rPr>
        <w:t>Ja, in de tegenwoordigheid</w:t>
      </w:r>
    </w:p>
    <w:p w:rsidR="00AF3896" w:rsidRPr="008C639B" w:rsidRDefault="00AF3896" w:rsidP="008C639B">
      <w:pPr>
        <w:pStyle w:val="NoSpacing"/>
        <w:rPr>
          <w:sz w:val="24"/>
        </w:rPr>
      </w:pPr>
      <w:r w:rsidRPr="008C639B">
        <w:rPr>
          <w:sz w:val="24"/>
        </w:rPr>
        <w:t>der goden wijd ik U mijn beden.</w:t>
      </w:r>
    </w:p>
    <w:p w:rsidR="00AF3896" w:rsidRPr="008C639B" w:rsidRDefault="00AF3896" w:rsidP="008C639B">
      <w:pPr>
        <w:pStyle w:val="NoSpacing"/>
        <w:rPr>
          <w:sz w:val="24"/>
        </w:rPr>
      </w:pPr>
      <w:r w:rsidRPr="008C639B">
        <w:rPr>
          <w:sz w:val="24"/>
        </w:rPr>
        <w:t>Naar 't heiligdom waar Gij vertoeft</w:t>
      </w:r>
    </w:p>
    <w:p w:rsidR="00AF3896" w:rsidRPr="008C639B" w:rsidRDefault="00AF3896" w:rsidP="008C639B">
      <w:pPr>
        <w:pStyle w:val="NoSpacing"/>
        <w:rPr>
          <w:sz w:val="24"/>
        </w:rPr>
      </w:pPr>
      <w:r w:rsidRPr="008C639B">
        <w:rPr>
          <w:sz w:val="24"/>
        </w:rPr>
        <w:t>hef ik het hoofd, ik zal U prijzen.</w:t>
      </w:r>
    </w:p>
    <w:p w:rsidR="00AF3896" w:rsidRPr="008C639B" w:rsidRDefault="00AF3896" w:rsidP="008C639B">
      <w:pPr>
        <w:pStyle w:val="NoSpacing"/>
        <w:rPr>
          <w:sz w:val="24"/>
        </w:rPr>
      </w:pPr>
      <w:r w:rsidRPr="008C639B">
        <w:rPr>
          <w:sz w:val="24"/>
        </w:rPr>
        <w:t>Gij zult, o Here, wijd en zijd</w:t>
      </w:r>
    </w:p>
    <w:p w:rsidR="00AF3896" w:rsidRDefault="00AF3896" w:rsidP="008C639B">
      <w:pPr>
        <w:pStyle w:val="NoSpacing"/>
        <w:rPr>
          <w:sz w:val="24"/>
        </w:rPr>
      </w:pPr>
      <w:r w:rsidRPr="008C639B">
        <w:rPr>
          <w:sz w:val="24"/>
        </w:rPr>
        <w:t>uw heerlijkheid en trouw bewijzen.</w:t>
      </w:r>
    </w:p>
    <w:p w:rsidR="00AF3896" w:rsidRPr="008C639B" w:rsidRDefault="00AF3896" w:rsidP="008C639B">
      <w:pPr>
        <w:pStyle w:val="NoSpacing"/>
        <w:rPr>
          <w:sz w:val="24"/>
        </w:rPr>
      </w:pPr>
      <w:r w:rsidRPr="008C639B">
        <w:rPr>
          <w:sz w:val="24"/>
        </w:rPr>
        <w:t>Als, ik omringd door tegenspoed,</w:t>
      </w:r>
    </w:p>
    <w:p w:rsidR="00AF3896" w:rsidRPr="008C639B" w:rsidRDefault="00AF3896" w:rsidP="008C639B">
      <w:pPr>
        <w:pStyle w:val="NoSpacing"/>
        <w:rPr>
          <w:sz w:val="24"/>
        </w:rPr>
      </w:pPr>
      <w:r w:rsidRPr="008C639B">
        <w:rPr>
          <w:sz w:val="24"/>
        </w:rPr>
        <w:t>bezwijken moet, schenkt Gij mij leven.</w:t>
      </w:r>
    </w:p>
    <w:p w:rsidR="00AF3896" w:rsidRPr="008C639B" w:rsidRDefault="00AF3896" w:rsidP="008C639B">
      <w:pPr>
        <w:pStyle w:val="NoSpacing"/>
        <w:rPr>
          <w:sz w:val="24"/>
        </w:rPr>
      </w:pPr>
      <w:r w:rsidRPr="008C639B">
        <w:rPr>
          <w:sz w:val="24"/>
        </w:rPr>
        <w:t>Wanneer mijn vijands toorn ontbrandt,</w:t>
      </w:r>
    </w:p>
    <w:p w:rsidR="00AF3896" w:rsidRPr="008C639B" w:rsidRDefault="00AF3896" w:rsidP="008C639B">
      <w:pPr>
        <w:pStyle w:val="NoSpacing"/>
        <w:rPr>
          <w:sz w:val="24"/>
        </w:rPr>
      </w:pPr>
      <w:r w:rsidRPr="008C639B">
        <w:rPr>
          <w:sz w:val="24"/>
        </w:rPr>
        <w:t>uw rechterhand zal redding geven.</w:t>
      </w:r>
    </w:p>
    <w:p w:rsidR="00AF3896" w:rsidRPr="008C639B" w:rsidRDefault="00AF3896" w:rsidP="008C639B">
      <w:pPr>
        <w:pStyle w:val="NoSpacing"/>
        <w:rPr>
          <w:sz w:val="24"/>
        </w:rPr>
      </w:pPr>
      <w:r w:rsidRPr="008C639B">
        <w:rPr>
          <w:sz w:val="24"/>
        </w:rPr>
        <w:t>De H</w:t>
      </w:r>
      <w:r>
        <w:rPr>
          <w:sz w:val="24"/>
        </w:rPr>
        <w:t>EER</w:t>
      </w:r>
      <w:r w:rsidRPr="008C639B">
        <w:rPr>
          <w:sz w:val="24"/>
        </w:rPr>
        <w:t xml:space="preserve"> is zo getrouw als sterk,</w:t>
      </w:r>
    </w:p>
    <w:p w:rsidR="00AF3896" w:rsidRPr="008C639B" w:rsidRDefault="00AF3896" w:rsidP="008C639B">
      <w:pPr>
        <w:pStyle w:val="NoSpacing"/>
        <w:rPr>
          <w:sz w:val="24"/>
        </w:rPr>
      </w:pPr>
      <w:r w:rsidRPr="008C639B">
        <w:rPr>
          <w:sz w:val="24"/>
        </w:rPr>
        <w:t>Hij zal zijn werk voor mij voleinden.</w:t>
      </w:r>
    </w:p>
    <w:p w:rsidR="00AF3896" w:rsidRPr="008C639B" w:rsidRDefault="00AF3896" w:rsidP="008C639B">
      <w:pPr>
        <w:pStyle w:val="NoSpacing"/>
        <w:rPr>
          <w:sz w:val="24"/>
        </w:rPr>
      </w:pPr>
      <w:r w:rsidRPr="008C639B">
        <w:rPr>
          <w:sz w:val="24"/>
        </w:rPr>
        <w:t>Verlaat niet wat uw hand begon,</w:t>
      </w:r>
    </w:p>
    <w:p w:rsidR="00AF3896" w:rsidRPr="008C639B" w:rsidRDefault="00AF3896" w:rsidP="008C639B">
      <w:pPr>
        <w:pStyle w:val="NoSpacing"/>
        <w:rPr>
          <w:sz w:val="24"/>
        </w:rPr>
      </w:pPr>
      <w:r w:rsidRPr="008C639B">
        <w:rPr>
          <w:sz w:val="24"/>
        </w:rPr>
        <w:t>o Levensbron, wil bijstand zenden.</w:t>
      </w:r>
    </w:p>
    <w:p w:rsidR="00AF3896" w:rsidRDefault="00AF3896" w:rsidP="008C639B">
      <w:pPr>
        <w:pStyle w:val="NoSpacing"/>
        <w:rPr>
          <w:b/>
          <w:sz w:val="24"/>
        </w:rPr>
        <w:sectPr w:rsidR="00AF3896" w:rsidSect="00592F8D">
          <w:type w:val="continuous"/>
          <w:pgSz w:w="11906" w:h="16838"/>
          <w:pgMar w:top="720" w:right="720" w:bottom="720" w:left="720" w:header="708" w:footer="708" w:gutter="0"/>
          <w:cols w:num="2" w:space="708"/>
          <w:docGrid w:linePitch="360"/>
        </w:sectPr>
      </w:pPr>
    </w:p>
    <w:p w:rsidR="00AF3896" w:rsidRPr="008C639B" w:rsidRDefault="00AF3896" w:rsidP="008C639B">
      <w:pPr>
        <w:pStyle w:val="NoSpacing"/>
        <w:rPr>
          <w:b/>
          <w:sz w:val="24"/>
        </w:rPr>
      </w:pPr>
    </w:p>
    <w:p w:rsidR="00AF3896" w:rsidRPr="008C639B" w:rsidRDefault="00AF3896" w:rsidP="008C639B">
      <w:pPr>
        <w:pStyle w:val="NoSpacing"/>
        <w:rPr>
          <w:b/>
          <w:sz w:val="24"/>
        </w:rPr>
      </w:pPr>
      <w:r w:rsidRPr="008C639B">
        <w:rPr>
          <w:b/>
          <w:sz w:val="24"/>
        </w:rPr>
        <w:t>Stil gebed - Votum en Groet</w:t>
      </w:r>
    </w:p>
    <w:p w:rsidR="00AF3896" w:rsidRPr="008C639B" w:rsidRDefault="00AF3896" w:rsidP="008C639B">
      <w:pPr>
        <w:pStyle w:val="NoSpacing"/>
        <w:rPr>
          <w:b/>
          <w:sz w:val="24"/>
        </w:rPr>
      </w:pPr>
    </w:p>
    <w:p w:rsidR="00AF3896" w:rsidRDefault="00AF3896" w:rsidP="008C639B">
      <w:pPr>
        <w:pStyle w:val="NoSpacing"/>
        <w:rPr>
          <w:b/>
          <w:sz w:val="24"/>
        </w:rPr>
      </w:pPr>
      <w:r w:rsidRPr="008C639B">
        <w:rPr>
          <w:b/>
          <w:sz w:val="24"/>
        </w:rPr>
        <w:t>Zingen: Psalm 25:</w:t>
      </w:r>
      <w:r>
        <w:rPr>
          <w:b/>
          <w:sz w:val="24"/>
        </w:rPr>
        <w:t xml:space="preserve"> </w:t>
      </w:r>
      <w:r w:rsidRPr="008C639B">
        <w:rPr>
          <w:b/>
          <w:sz w:val="24"/>
        </w:rPr>
        <w:t>2 en 7</w:t>
      </w:r>
    </w:p>
    <w:p w:rsidR="00AF3896" w:rsidRDefault="00AF3896" w:rsidP="008C639B">
      <w:pPr>
        <w:pStyle w:val="NoSpacing"/>
        <w:rPr>
          <w:sz w:val="24"/>
        </w:rPr>
        <w:sectPr w:rsidR="00AF3896" w:rsidSect="00592F8D">
          <w:type w:val="continuous"/>
          <w:pgSz w:w="11906" w:h="16838"/>
          <w:pgMar w:top="720" w:right="720" w:bottom="720" w:left="720" w:header="708" w:footer="708" w:gutter="0"/>
          <w:cols w:space="708"/>
          <w:docGrid w:linePitch="360"/>
        </w:sectPr>
      </w:pPr>
    </w:p>
    <w:p w:rsidR="00AF3896" w:rsidRPr="008C639B" w:rsidRDefault="00AF3896" w:rsidP="008C639B">
      <w:pPr>
        <w:pStyle w:val="NoSpacing"/>
        <w:rPr>
          <w:sz w:val="24"/>
        </w:rPr>
      </w:pPr>
      <w:r w:rsidRPr="008C639B">
        <w:rPr>
          <w:sz w:val="24"/>
        </w:rPr>
        <w:t>H</w:t>
      </w:r>
      <w:r>
        <w:rPr>
          <w:sz w:val="24"/>
        </w:rPr>
        <w:t>ERE</w:t>
      </w:r>
      <w:r w:rsidRPr="008C639B">
        <w:rPr>
          <w:sz w:val="24"/>
        </w:rPr>
        <w:t>, maak mij uwe wegen</w:t>
      </w:r>
    </w:p>
    <w:p w:rsidR="00AF3896" w:rsidRPr="008C639B" w:rsidRDefault="00AF3896" w:rsidP="008C639B">
      <w:pPr>
        <w:pStyle w:val="NoSpacing"/>
        <w:rPr>
          <w:sz w:val="24"/>
        </w:rPr>
      </w:pPr>
      <w:r w:rsidRPr="008C639B">
        <w:rPr>
          <w:sz w:val="24"/>
        </w:rPr>
        <w:t>door uw Woord en Geest bekend;</w:t>
      </w:r>
    </w:p>
    <w:p w:rsidR="00AF3896" w:rsidRPr="008C639B" w:rsidRDefault="00AF3896" w:rsidP="008C639B">
      <w:pPr>
        <w:pStyle w:val="NoSpacing"/>
        <w:rPr>
          <w:sz w:val="24"/>
        </w:rPr>
      </w:pPr>
      <w:r w:rsidRPr="008C639B">
        <w:rPr>
          <w:sz w:val="24"/>
        </w:rPr>
        <w:t>leer mij, hoe die zijn gelegen</w:t>
      </w:r>
    </w:p>
    <w:p w:rsidR="00AF3896" w:rsidRPr="008C639B" w:rsidRDefault="00AF3896" w:rsidP="008C639B">
      <w:pPr>
        <w:pStyle w:val="NoSpacing"/>
        <w:rPr>
          <w:sz w:val="24"/>
        </w:rPr>
      </w:pPr>
      <w:r w:rsidRPr="008C639B">
        <w:rPr>
          <w:sz w:val="24"/>
        </w:rPr>
        <w:t>en waarheen G' uw treden wendt;</w:t>
      </w:r>
    </w:p>
    <w:p w:rsidR="00AF3896" w:rsidRPr="008C639B" w:rsidRDefault="00AF3896" w:rsidP="008C639B">
      <w:pPr>
        <w:pStyle w:val="NoSpacing"/>
        <w:rPr>
          <w:sz w:val="24"/>
        </w:rPr>
      </w:pPr>
      <w:r w:rsidRPr="008C639B">
        <w:rPr>
          <w:sz w:val="24"/>
        </w:rPr>
        <w:t>leid mij in uw rechte leer,</w:t>
      </w:r>
    </w:p>
    <w:p w:rsidR="00AF3896" w:rsidRPr="008C639B" w:rsidRDefault="00AF3896" w:rsidP="008C639B">
      <w:pPr>
        <w:pStyle w:val="NoSpacing"/>
        <w:rPr>
          <w:sz w:val="24"/>
        </w:rPr>
      </w:pPr>
      <w:r w:rsidRPr="008C639B">
        <w:rPr>
          <w:sz w:val="24"/>
        </w:rPr>
        <w:t>laat mij trouw uw wet betrachten,</w:t>
      </w:r>
    </w:p>
    <w:p w:rsidR="00AF3896" w:rsidRPr="008C639B" w:rsidRDefault="00AF3896" w:rsidP="008C639B">
      <w:pPr>
        <w:pStyle w:val="NoSpacing"/>
        <w:rPr>
          <w:sz w:val="24"/>
        </w:rPr>
      </w:pPr>
      <w:r w:rsidRPr="008C639B">
        <w:rPr>
          <w:sz w:val="24"/>
        </w:rPr>
        <w:t>want Gij zijt mijn heil o Heer,</w:t>
      </w:r>
    </w:p>
    <w:p w:rsidR="00AF3896" w:rsidRDefault="00AF3896" w:rsidP="008C639B">
      <w:pPr>
        <w:pStyle w:val="NoSpacing"/>
        <w:rPr>
          <w:sz w:val="24"/>
        </w:rPr>
      </w:pPr>
      <w:r w:rsidRPr="008C639B">
        <w:rPr>
          <w:sz w:val="24"/>
        </w:rPr>
        <w:t>'k blijf U al den dag verwachten.</w:t>
      </w:r>
    </w:p>
    <w:p w:rsidR="00AF3896" w:rsidRPr="008C639B" w:rsidRDefault="00AF3896" w:rsidP="008C639B">
      <w:pPr>
        <w:pStyle w:val="NoSpacing"/>
        <w:rPr>
          <w:sz w:val="24"/>
        </w:rPr>
      </w:pPr>
      <w:r w:rsidRPr="008C639B">
        <w:rPr>
          <w:sz w:val="24"/>
        </w:rPr>
        <w:t>Gods verborgen omgang vinden</w:t>
      </w:r>
    </w:p>
    <w:p w:rsidR="00AF3896" w:rsidRPr="008C639B" w:rsidRDefault="00AF3896" w:rsidP="008C639B">
      <w:pPr>
        <w:pStyle w:val="NoSpacing"/>
        <w:rPr>
          <w:sz w:val="24"/>
        </w:rPr>
      </w:pPr>
      <w:r w:rsidRPr="008C639B">
        <w:rPr>
          <w:sz w:val="24"/>
        </w:rPr>
        <w:t>zielen waar zijn vrees in woont;</w:t>
      </w:r>
    </w:p>
    <w:p w:rsidR="00AF3896" w:rsidRPr="008C639B" w:rsidRDefault="00AF3896" w:rsidP="008C639B">
      <w:pPr>
        <w:pStyle w:val="NoSpacing"/>
        <w:rPr>
          <w:sz w:val="24"/>
        </w:rPr>
      </w:pPr>
      <w:r w:rsidRPr="008C639B">
        <w:rPr>
          <w:sz w:val="24"/>
        </w:rPr>
        <w:t>'t heil'geheim wordt aan zijn vrinden</w:t>
      </w:r>
    </w:p>
    <w:p w:rsidR="00AF3896" w:rsidRPr="008C639B" w:rsidRDefault="00AF3896" w:rsidP="008C639B">
      <w:pPr>
        <w:pStyle w:val="NoSpacing"/>
        <w:rPr>
          <w:sz w:val="24"/>
        </w:rPr>
      </w:pPr>
      <w:r w:rsidRPr="008C639B">
        <w:rPr>
          <w:sz w:val="24"/>
        </w:rPr>
        <w:t>naar zijn vre</w:t>
      </w:r>
      <w:r>
        <w:rPr>
          <w:sz w:val="24"/>
        </w:rPr>
        <w:t>ê</w:t>
      </w:r>
      <w:r w:rsidRPr="008C639B">
        <w:rPr>
          <w:sz w:val="24"/>
        </w:rPr>
        <w:t>verbond getoond,</w:t>
      </w:r>
    </w:p>
    <w:p w:rsidR="00AF3896" w:rsidRPr="008C639B" w:rsidRDefault="00AF3896" w:rsidP="008C639B">
      <w:pPr>
        <w:pStyle w:val="NoSpacing"/>
        <w:rPr>
          <w:sz w:val="24"/>
        </w:rPr>
      </w:pPr>
      <w:r w:rsidRPr="008C639B">
        <w:rPr>
          <w:sz w:val="24"/>
        </w:rPr>
        <w:t>d' Ogen houdt mijn stil gemoed</w:t>
      </w:r>
    </w:p>
    <w:p w:rsidR="00AF3896" w:rsidRPr="008C639B" w:rsidRDefault="00AF3896" w:rsidP="008C639B">
      <w:pPr>
        <w:pStyle w:val="NoSpacing"/>
        <w:rPr>
          <w:sz w:val="24"/>
        </w:rPr>
      </w:pPr>
      <w:r w:rsidRPr="008C639B">
        <w:rPr>
          <w:sz w:val="24"/>
        </w:rPr>
        <w:t>opwaarts, om op God te letten:</w:t>
      </w:r>
    </w:p>
    <w:p w:rsidR="00AF3896" w:rsidRPr="008C639B" w:rsidRDefault="00AF3896" w:rsidP="008C639B">
      <w:pPr>
        <w:pStyle w:val="NoSpacing"/>
        <w:rPr>
          <w:sz w:val="24"/>
        </w:rPr>
      </w:pPr>
      <w:r w:rsidRPr="008C639B">
        <w:rPr>
          <w:sz w:val="24"/>
        </w:rPr>
        <w:t>Hij, die trouw is, zal mijn voet</w:t>
      </w:r>
    </w:p>
    <w:p w:rsidR="00AF3896" w:rsidRPr="008C639B" w:rsidRDefault="00AF3896" w:rsidP="008C639B">
      <w:pPr>
        <w:pStyle w:val="NoSpacing"/>
        <w:rPr>
          <w:sz w:val="24"/>
        </w:rPr>
      </w:pPr>
      <w:r w:rsidRPr="008C639B">
        <w:rPr>
          <w:sz w:val="24"/>
        </w:rPr>
        <w:t>voeren uit der bozen netten.</w:t>
      </w:r>
    </w:p>
    <w:p w:rsidR="00AF3896" w:rsidRDefault="00AF3896" w:rsidP="008C639B">
      <w:pPr>
        <w:pStyle w:val="NoSpacing"/>
        <w:rPr>
          <w:b/>
          <w:sz w:val="24"/>
        </w:rPr>
        <w:sectPr w:rsidR="00AF3896" w:rsidSect="00592F8D">
          <w:type w:val="continuous"/>
          <w:pgSz w:w="11906" w:h="16838"/>
          <w:pgMar w:top="720" w:right="720" w:bottom="720" w:left="720" w:header="708" w:footer="708" w:gutter="0"/>
          <w:cols w:num="2" w:space="708"/>
          <w:docGrid w:linePitch="360"/>
        </w:sectPr>
      </w:pPr>
    </w:p>
    <w:p w:rsidR="00AF3896" w:rsidRPr="008C639B" w:rsidRDefault="00AF3896" w:rsidP="008C639B">
      <w:pPr>
        <w:pStyle w:val="NoSpacing"/>
        <w:rPr>
          <w:b/>
          <w:sz w:val="24"/>
        </w:rPr>
      </w:pPr>
    </w:p>
    <w:p w:rsidR="00AF3896" w:rsidRPr="008C639B" w:rsidRDefault="00AF3896" w:rsidP="008C639B">
      <w:pPr>
        <w:pStyle w:val="NoSpacing"/>
        <w:rPr>
          <w:b/>
          <w:sz w:val="24"/>
        </w:rPr>
      </w:pPr>
      <w:r w:rsidRPr="008C639B">
        <w:rPr>
          <w:b/>
          <w:sz w:val="24"/>
        </w:rPr>
        <w:t>Geloofsbelijdenis</w:t>
      </w:r>
    </w:p>
    <w:p w:rsidR="00AF3896" w:rsidRPr="008C639B" w:rsidRDefault="00AF3896" w:rsidP="008C639B">
      <w:pPr>
        <w:pStyle w:val="NoSpacing"/>
        <w:rPr>
          <w:b/>
          <w:sz w:val="24"/>
        </w:rPr>
      </w:pPr>
    </w:p>
    <w:p w:rsidR="00AF3896" w:rsidRDefault="00AF3896" w:rsidP="008C639B">
      <w:pPr>
        <w:pStyle w:val="NoSpacing"/>
        <w:rPr>
          <w:b/>
          <w:sz w:val="24"/>
        </w:rPr>
      </w:pPr>
      <w:r w:rsidRPr="008C639B">
        <w:rPr>
          <w:b/>
          <w:sz w:val="24"/>
        </w:rPr>
        <w:t>Zingen: Gezang 445:</w:t>
      </w:r>
      <w:r>
        <w:rPr>
          <w:b/>
          <w:sz w:val="24"/>
        </w:rPr>
        <w:t xml:space="preserve"> </w:t>
      </w:r>
      <w:r w:rsidRPr="008C639B">
        <w:rPr>
          <w:b/>
          <w:sz w:val="24"/>
        </w:rPr>
        <w:t>1, 2 en 3</w:t>
      </w:r>
    </w:p>
    <w:p w:rsidR="00AF3896" w:rsidRDefault="00AF3896" w:rsidP="008C639B">
      <w:pPr>
        <w:pStyle w:val="NoSpacing"/>
        <w:rPr>
          <w:sz w:val="24"/>
        </w:rPr>
        <w:sectPr w:rsidR="00AF3896" w:rsidSect="00592F8D">
          <w:type w:val="continuous"/>
          <w:pgSz w:w="11906" w:h="16838"/>
          <w:pgMar w:top="720" w:right="720" w:bottom="720" w:left="720" w:header="708" w:footer="708" w:gutter="0"/>
          <w:cols w:space="708"/>
          <w:docGrid w:linePitch="360"/>
        </w:sectPr>
      </w:pPr>
    </w:p>
    <w:p w:rsidR="00AF3896" w:rsidRPr="00D55334" w:rsidRDefault="00AF3896" w:rsidP="008C639B">
      <w:pPr>
        <w:pStyle w:val="NoSpacing"/>
        <w:rPr>
          <w:sz w:val="24"/>
        </w:rPr>
      </w:pPr>
      <w:r w:rsidRPr="00D55334">
        <w:rPr>
          <w:sz w:val="24"/>
        </w:rPr>
        <w:t>God heeft mij zijn Zoon gegeven,</w:t>
      </w:r>
    </w:p>
    <w:p w:rsidR="00AF3896" w:rsidRPr="00D55334" w:rsidRDefault="00AF3896" w:rsidP="008C639B">
      <w:pPr>
        <w:pStyle w:val="NoSpacing"/>
        <w:rPr>
          <w:sz w:val="24"/>
        </w:rPr>
      </w:pPr>
      <w:r w:rsidRPr="00D55334">
        <w:rPr>
          <w:sz w:val="24"/>
        </w:rPr>
        <w:t>door 't geloof nam ik Hem aan;</w:t>
      </w:r>
    </w:p>
    <w:p w:rsidR="00AF3896" w:rsidRPr="00D55334" w:rsidRDefault="00AF3896" w:rsidP="008C639B">
      <w:pPr>
        <w:pStyle w:val="NoSpacing"/>
        <w:rPr>
          <w:sz w:val="24"/>
        </w:rPr>
      </w:pPr>
      <w:r w:rsidRPr="00D55334">
        <w:rPr>
          <w:sz w:val="24"/>
        </w:rPr>
        <w:t>ja, ik weet het, ik zal leven,</w:t>
      </w:r>
    </w:p>
    <w:p w:rsidR="00AF3896" w:rsidRPr="00D55334" w:rsidRDefault="00AF3896" w:rsidP="008C639B">
      <w:pPr>
        <w:pStyle w:val="NoSpacing"/>
        <w:rPr>
          <w:sz w:val="24"/>
        </w:rPr>
      </w:pPr>
      <w:r w:rsidRPr="00D55334">
        <w:rPr>
          <w:sz w:val="24"/>
        </w:rPr>
        <w:t>en door Hem ten hemel gaan.</w:t>
      </w:r>
    </w:p>
    <w:p w:rsidR="00AF3896" w:rsidRPr="00D55334" w:rsidRDefault="00AF3896" w:rsidP="008C639B">
      <w:pPr>
        <w:pStyle w:val="NoSpacing"/>
        <w:rPr>
          <w:sz w:val="24"/>
        </w:rPr>
      </w:pPr>
      <w:r w:rsidRPr="00D55334">
        <w:rPr>
          <w:sz w:val="24"/>
        </w:rPr>
        <w:t>Zelfs eer ik nog was geboren,</w:t>
      </w:r>
    </w:p>
    <w:p w:rsidR="00AF3896" w:rsidRPr="00D55334" w:rsidRDefault="00AF3896" w:rsidP="008C639B">
      <w:pPr>
        <w:pStyle w:val="NoSpacing"/>
        <w:rPr>
          <w:sz w:val="24"/>
        </w:rPr>
      </w:pPr>
      <w:r w:rsidRPr="00D55334">
        <w:rPr>
          <w:sz w:val="24"/>
        </w:rPr>
        <w:t>heeft mij God in Hem verkoren,</w:t>
      </w:r>
    </w:p>
    <w:p w:rsidR="00AF3896" w:rsidRPr="00D55334" w:rsidRDefault="00AF3896" w:rsidP="008C639B">
      <w:pPr>
        <w:pStyle w:val="NoSpacing"/>
        <w:rPr>
          <w:sz w:val="24"/>
        </w:rPr>
      </w:pPr>
      <w:r w:rsidRPr="00D55334">
        <w:rPr>
          <w:sz w:val="24"/>
        </w:rPr>
        <w:t>eer zijn woord met scheppersmacht</w:t>
      </w:r>
    </w:p>
    <w:p w:rsidR="00AF3896" w:rsidRPr="00D55334" w:rsidRDefault="00AF3896" w:rsidP="008C639B">
      <w:pPr>
        <w:pStyle w:val="NoSpacing"/>
        <w:rPr>
          <w:sz w:val="24"/>
        </w:rPr>
      </w:pPr>
      <w:r w:rsidRPr="00D55334">
        <w:rPr>
          <w:sz w:val="24"/>
        </w:rPr>
        <w:t>dit heelal tot aanzijn bracht.</w:t>
      </w:r>
    </w:p>
    <w:p w:rsidR="00AF3896" w:rsidRPr="008C639B" w:rsidRDefault="00AF3896" w:rsidP="008C639B">
      <w:pPr>
        <w:pStyle w:val="NoSpacing"/>
        <w:rPr>
          <w:b/>
          <w:sz w:val="24"/>
        </w:rPr>
      </w:pPr>
    </w:p>
    <w:p w:rsidR="00AF3896" w:rsidRPr="00D55334" w:rsidRDefault="00AF3896" w:rsidP="008C639B">
      <w:pPr>
        <w:pStyle w:val="NoSpacing"/>
        <w:rPr>
          <w:sz w:val="24"/>
        </w:rPr>
      </w:pPr>
      <w:r w:rsidRPr="00D55334">
        <w:rPr>
          <w:sz w:val="24"/>
        </w:rPr>
        <w:t>Jezus Christus is gestorven,</w:t>
      </w:r>
    </w:p>
    <w:p w:rsidR="00AF3896" w:rsidRPr="00D55334" w:rsidRDefault="00AF3896" w:rsidP="008C639B">
      <w:pPr>
        <w:pStyle w:val="NoSpacing"/>
        <w:rPr>
          <w:sz w:val="24"/>
        </w:rPr>
      </w:pPr>
      <w:r w:rsidRPr="00D55334">
        <w:rPr>
          <w:sz w:val="24"/>
        </w:rPr>
        <w:t>is verrezen, ook voor mij,</w:t>
      </w:r>
    </w:p>
    <w:p w:rsidR="00AF3896" w:rsidRPr="00D55334" w:rsidRDefault="00AF3896" w:rsidP="008C639B">
      <w:pPr>
        <w:pStyle w:val="NoSpacing"/>
        <w:rPr>
          <w:sz w:val="24"/>
        </w:rPr>
      </w:pPr>
      <w:r w:rsidRPr="00D55334">
        <w:rPr>
          <w:sz w:val="24"/>
        </w:rPr>
        <w:t>heeft de zegepraal verworven</w:t>
      </w:r>
    </w:p>
    <w:p w:rsidR="00AF3896" w:rsidRPr="00D55334" w:rsidRDefault="00AF3896" w:rsidP="008C639B">
      <w:pPr>
        <w:pStyle w:val="NoSpacing"/>
        <w:rPr>
          <w:sz w:val="24"/>
        </w:rPr>
      </w:pPr>
      <w:r w:rsidRPr="00D55334">
        <w:rPr>
          <w:sz w:val="24"/>
        </w:rPr>
        <w:t>en het leven, ook voor mij.</w:t>
      </w:r>
    </w:p>
    <w:p w:rsidR="00AF3896" w:rsidRPr="00D55334" w:rsidRDefault="00AF3896" w:rsidP="008C639B">
      <w:pPr>
        <w:pStyle w:val="NoSpacing"/>
        <w:rPr>
          <w:sz w:val="24"/>
        </w:rPr>
      </w:pPr>
      <w:r w:rsidRPr="00D55334">
        <w:rPr>
          <w:sz w:val="24"/>
        </w:rPr>
        <w:t>Aan Gods rechterhand gezeten,</w:t>
      </w:r>
    </w:p>
    <w:p w:rsidR="00AF3896" w:rsidRPr="00D55334" w:rsidRDefault="00AF3896" w:rsidP="008C639B">
      <w:pPr>
        <w:pStyle w:val="NoSpacing"/>
        <w:rPr>
          <w:sz w:val="24"/>
        </w:rPr>
      </w:pPr>
      <w:r w:rsidRPr="00D55334">
        <w:rPr>
          <w:sz w:val="24"/>
        </w:rPr>
        <w:t>zal Hij nimmer mij vergeten,</w:t>
      </w:r>
    </w:p>
    <w:p w:rsidR="00AF3896" w:rsidRPr="00D55334" w:rsidRDefault="00AF3896" w:rsidP="008C639B">
      <w:pPr>
        <w:pStyle w:val="NoSpacing"/>
        <w:rPr>
          <w:sz w:val="24"/>
        </w:rPr>
      </w:pPr>
      <w:r w:rsidRPr="00D55334">
        <w:rPr>
          <w:sz w:val="24"/>
        </w:rPr>
        <w:t>maar, uit deernis met mijn lot,</w:t>
      </w:r>
    </w:p>
    <w:p w:rsidR="00AF3896" w:rsidRPr="00D55334" w:rsidRDefault="00AF3896" w:rsidP="008C639B">
      <w:pPr>
        <w:pStyle w:val="NoSpacing"/>
        <w:rPr>
          <w:sz w:val="24"/>
        </w:rPr>
      </w:pPr>
      <w:r w:rsidRPr="00D55334">
        <w:rPr>
          <w:sz w:val="24"/>
        </w:rPr>
        <w:t>treedt Hij voor mij in bij God.</w:t>
      </w:r>
    </w:p>
    <w:p w:rsidR="00AF3896" w:rsidRDefault="00AF3896" w:rsidP="008C639B">
      <w:pPr>
        <w:pStyle w:val="NoSpacing"/>
        <w:rPr>
          <w:sz w:val="24"/>
        </w:rPr>
        <w:sectPr w:rsidR="00AF3896" w:rsidSect="00592F8D">
          <w:type w:val="continuous"/>
          <w:pgSz w:w="11906" w:h="16838"/>
          <w:pgMar w:top="720" w:right="720" w:bottom="720" w:left="720" w:header="708" w:footer="708" w:gutter="0"/>
          <w:cols w:num="2" w:space="708"/>
          <w:docGrid w:linePitch="360"/>
        </w:sectPr>
      </w:pPr>
    </w:p>
    <w:p w:rsidR="00AF3896" w:rsidRPr="00D55334" w:rsidRDefault="00AF3896" w:rsidP="008C639B">
      <w:pPr>
        <w:pStyle w:val="NoSpacing"/>
        <w:rPr>
          <w:sz w:val="24"/>
        </w:rPr>
      </w:pPr>
      <w:r w:rsidRPr="00D55334">
        <w:rPr>
          <w:sz w:val="24"/>
        </w:rPr>
        <w:t>Ruwe stormen mogen woeden,</w:t>
      </w:r>
    </w:p>
    <w:p w:rsidR="00AF3896" w:rsidRPr="00D55334" w:rsidRDefault="00AF3896" w:rsidP="008C639B">
      <w:pPr>
        <w:pStyle w:val="NoSpacing"/>
        <w:rPr>
          <w:sz w:val="24"/>
        </w:rPr>
      </w:pPr>
      <w:r w:rsidRPr="00D55334">
        <w:rPr>
          <w:sz w:val="24"/>
        </w:rPr>
        <w:t>alles om mij heen zij nacht,</w:t>
      </w:r>
    </w:p>
    <w:p w:rsidR="00AF3896" w:rsidRPr="00D55334" w:rsidRDefault="00AF3896" w:rsidP="008C639B">
      <w:pPr>
        <w:pStyle w:val="NoSpacing"/>
        <w:rPr>
          <w:sz w:val="24"/>
        </w:rPr>
      </w:pPr>
      <w:r w:rsidRPr="00D55334">
        <w:rPr>
          <w:sz w:val="24"/>
        </w:rPr>
        <w:t>God, mijn God zal mij behoeden,</w:t>
      </w:r>
    </w:p>
    <w:p w:rsidR="00AF3896" w:rsidRPr="00D55334" w:rsidRDefault="00AF3896" w:rsidP="008C639B">
      <w:pPr>
        <w:pStyle w:val="NoSpacing"/>
        <w:rPr>
          <w:sz w:val="24"/>
        </w:rPr>
      </w:pPr>
      <w:r w:rsidRPr="00D55334">
        <w:rPr>
          <w:sz w:val="24"/>
        </w:rPr>
        <w:t>God houdt voor mijn heil de wacht.</w:t>
      </w:r>
    </w:p>
    <w:p w:rsidR="00AF3896" w:rsidRPr="00D55334" w:rsidRDefault="00AF3896" w:rsidP="008C639B">
      <w:pPr>
        <w:pStyle w:val="NoSpacing"/>
        <w:rPr>
          <w:sz w:val="24"/>
        </w:rPr>
      </w:pPr>
      <w:r w:rsidRPr="00D55334">
        <w:rPr>
          <w:sz w:val="24"/>
        </w:rPr>
        <w:t>Moet ik lang zijn hulp verbeiden,</w:t>
      </w:r>
    </w:p>
    <w:p w:rsidR="00AF3896" w:rsidRPr="00D55334" w:rsidRDefault="00AF3896" w:rsidP="008C639B">
      <w:pPr>
        <w:pStyle w:val="NoSpacing"/>
        <w:rPr>
          <w:sz w:val="24"/>
        </w:rPr>
      </w:pPr>
      <w:r w:rsidRPr="00D55334">
        <w:rPr>
          <w:sz w:val="24"/>
        </w:rPr>
        <w:t>zijne liefde blijft mij leiden:</w:t>
      </w:r>
    </w:p>
    <w:p w:rsidR="00AF3896" w:rsidRPr="00D55334" w:rsidRDefault="00AF3896" w:rsidP="008C639B">
      <w:pPr>
        <w:pStyle w:val="NoSpacing"/>
        <w:rPr>
          <w:sz w:val="24"/>
        </w:rPr>
      </w:pPr>
      <w:r w:rsidRPr="00D55334">
        <w:rPr>
          <w:sz w:val="24"/>
        </w:rPr>
        <w:t>door een nacht, hoe zwart, doe dicht,</w:t>
      </w:r>
    </w:p>
    <w:p w:rsidR="00AF3896" w:rsidRPr="00D55334" w:rsidRDefault="00AF3896" w:rsidP="008C639B">
      <w:pPr>
        <w:pStyle w:val="NoSpacing"/>
        <w:rPr>
          <w:sz w:val="24"/>
        </w:rPr>
      </w:pPr>
      <w:r w:rsidRPr="00D55334">
        <w:rPr>
          <w:sz w:val="24"/>
        </w:rPr>
        <w:t>voert Hij mij in 't eeuwig licht.</w:t>
      </w:r>
    </w:p>
    <w:p w:rsidR="00AF3896" w:rsidRDefault="00AF3896" w:rsidP="008C639B">
      <w:pPr>
        <w:pStyle w:val="NoSpacing"/>
        <w:rPr>
          <w:b/>
          <w:sz w:val="24"/>
        </w:rPr>
        <w:sectPr w:rsidR="00AF3896" w:rsidSect="00592F8D">
          <w:type w:val="continuous"/>
          <w:pgSz w:w="11906" w:h="16838"/>
          <w:pgMar w:top="720" w:right="720" w:bottom="720" w:left="720" w:header="708" w:footer="708" w:gutter="0"/>
          <w:cols w:space="708"/>
          <w:docGrid w:linePitch="360"/>
        </w:sectPr>
      </w:pPr>
    </w:p>
    <w:p w:rsidR="00AF3896" w:rsidRPr="008C639B" w:rsidRDefault="00AF3896" w:rsidP="008C639B">
      <w:pPr>
        <w:pStyle w:val="NoSpacing"/>
        <w:rPr>
          <w:b/>
          <w:sz w:val="24"/>
        </w:rPr>
      </w:pPr>
    </w:p>
    <w:p w:rsidR="00AF3896" w:rsidRDefault="00AF3896" w:rsidP="008C639B">
      <w:pPr>
        <w:pStyle w:val="NoSpacing"/>
        <w:rPr>
          <w:b/>
          <w:sz w:val="24"/>
        </w:rPr>
      </w:pPr>
    </w:p>
    <w:p w:rsidR="00AF3896" w:rsidRPr="008C639B" w:rsidRDefault="00AF3896" w:rsidP="008C639B">
      <w:pPr>
        <w:pStyle w:val="NoSpacing"/>
        <w:rPr>
          <w:b/>
          <w:sz w:val="24"/>
        </w:rPr>
      </w:pPr>
      <w:r w:rsidRPr="008C639B">
        <w:rPr>
          <w:b/>
          <w:sz w:val="24"/>
        </w:rPr>
        <w:t>Gebed</w:t>
      </w:r>
    </w:p>
    <w:p w:rsidR="00AF3896" w:rsidRPr="008C639B" w:rsidRDefault="00AF3896" w:rsidP="008C639B">
      <w:pPr>
        <w:pStyle w:val="NoSpacing"/>
        <w:rPr>
          <w:b/>
          <w:sz w:val="24"/>
        </w:rPr>
      </w:pPr>
    </w:p>
    <w:p w:rsidR="00AF3896" w:rsidRDefault="00AF3896" w:rsidP="008C639B">
      <w:pPr>
        <w:pStyle w:val="NoSpacing"/>
        <w:rPr>
          <w:b/>
          <w:sz w:val="24"/>
        </w:rPr>
      </w:pPr>
      <w:r w:rsidRPr="008C639B">
        <w:rPr>
          <w:b/>
          <w:sz w:val="24"/>
        </w:rPr>
        <w:t>Schriftlezing:  1</w:t>
      </w:r>
      <w:r>
        <w:rPr>
          <w:b/>
          <w:sz w:val="24"/>
        </w:rPr>
        <w:t>.</w:t>
      </w:r>
      <w:r w:rsidRPr="008C639B">
        <w:rPr>
          <w:b/>
          <w:sz w:val="24"/>
        </w:rPr>
        <w:t>Kor.15 vers 20-28 (HSV)</w:t>
      </w:r>
    </w:p>
    <w:p w:rsidR="00AF3896" w:rsidRPr="00592F8D" w:rsidRDefault="00AF3896" w:rsidP="00592F8D">
      <w:pPr>
        <w:pStyle w:val="NoSpacing"/>
        <w:rPr>
          <w:sz w:val="24"/>
        </w:rPr>
      </w:pPr>
      <w:r w:rsidRPr="00592F8D">
        <w:rPr>
          <w:sz w:val="24"/>
        </w:rPr>
        <w:t>20 Maar nu, Christus ís opgewekt uit de doden en is de Eersteling geworden van hen die ontslapen zijn.</w:t>
      </w:r>
      <w:r>
        <w:rPr>
          <w:sz w:val="24"/>
        </w:rPr>
        <w:t xml:space="preserve"> </w:t>
      </w:r>
      <w:r w:rsidRPr="00592F8D">
        <w:rPr>
          <w:sz w:val="24"/>
        </w:rPr>
        <w:t>21 Want omdat de dood er is door een mens, is ook de opstanding van de doden er door een Mens.</w:t>
      </w:r>
      <w:r>
        <w:rPr>
          <w:sz w:val="24"/>
        </w:rPr>
        <w:t xml:space="preserve"> </w:t>
      </w:r>
      <w:r w:rsidRPr="00592F8D">
        <w:rPr>
          <w:sz w:val="24"/>
        </w:rPr>
        <w:t>22 Want zoals allen in Adam sterven, zo zullen ook in Christus allen levend gemaakt worden.</w:t>
      </w:r>
      <w:r>
        <w:rPr>
          <w:sz w:val="24"/>
        </w:rPr>
        <w:t xml:space="preserve"> </w:t>
      </w:r>
      <w:r w:rsidRPr="00592F8D">
        <w:rPr>
          <w:sz w:val="24"/>
        </w:rPr>
        <w:t>23 Ieder echter in zijn eigen orde: Christus als Eersteling, daarna wie van Christus zijn, bij Zijn komst.</w:t>
      </w:r>
      <w:r>
        <w:rPr>
          <w:sz w:val="24"/>
        </w:rPr>
        <w:t xml:space="preserve"> </w:t>
      </w:r>
      <w:r w:rsidRPr="00592F8D">
        <w:rPr>
          <w:sz w:val="24"/>
        </w:rPr>
        <w:t>24 Daarna komt het einde, wanneer Hij het koningschap aan God en de Vader heeft overgegeven, wanneer Hij alle heerschappij en alle macht en kracht heeft tenietgedaan.</w:t>
      </w:r>
      <w:r>
        <w:rPr>
          <w:sz w:val="24"/>
        </w:rPr>
        <w:t xml:space="preserve"> </w:t>
      </w:r>
      <w:r w:rsidRPr="00592F8D">
        <w:rPr>
          <w:sz w:val="24"/>
        </w:rPr>
        <w:t>25 Want Hij moet Koning zijn, totdat Hij alle vijanden onder Zijn voeten heeft gelegd.</w:t>
      </w:r>
      <w:r>
        <w:rPr>
          <w:sz w:val="24"/>
        </w:rPr>
        <w:t xml:space="preserve"> </w:t>
      </w:r>
      <w:r w:rsidRPr="00592F8D">
        <w:rPr>
          <w:sz w:val="24"/>
        </w:rPr>
        <w:t>26 De laatste vijand die tenietgedaan wordt, is de dood.</w:t>
      </w:r>
      <w:r>
        <w:rPr>
          <w:sz w:val="24"/>
        </w:rPr>
        <w:t xml:space="preserve"> </w:t>
      </w:r>
      <w:r w:rsidRPr="00592F8D">
        <w:rPr>
          <w:sz w:val="24"/>
        </w:rPr>
        <w:t>27 Immers, alle dingen heeft Hij aan Zijn voeten onderworpen. Wanneer Hij echter zegt dat aan Hem alle dingen onderworpen zijn, is het duidelijk dat Hij Die Zelf alles aan Hem onderworpen heeft, hiervan is uitgezonderd.</w:t>
      </w:r>
      <w:r>
        <w:rPr>
          <w:sz w:val="24"/>
        </w:rPr>
        <w:t xml:space="preserve"> </w:t>
      </w:r>
      <w:r w:rsidRPr="00592F8D">
        <w:rPr>
          <w:sz w:val="24"/>
        </w:rPr>
        <w:t>28 En wanneer alle dingen aan Hem onderworpen zijn, dan zal ook de Zoon Zelf Zich onderwerpen aan Hem Die alle dingen aan Hem onderworpen heeft, opdat God alles in allen zal zijn.</w:t>
      </w:r>
    </w:p>
    <w:p w:rsidR="00AF3896" w:rsidRPr="00592F8D" w:rsidRDefault="00AF3896" w:rsidP="00592F8D">
      <w:pPr>
        <w:pStyle w:val="NoSpacing"/>
        <w:rPr>
          <w:b/>
          <w:sz w:val="24"/>
        </w:rPr>
      </w:pPr>
    </w:p>
    <w:p w:rsidR="00AF3896" w:rsidRDefault="00AF3896" w:rsidP="008C639B">
      <w:pPr>
        <w:pStyle w:val="NoSpacing"/>
        <w:rPr>
          <w:b/>
          <w:sz w:val="24"/>
        </w:rPr>
      </w:pPr>
      <w:r w:rsidRPr="008C639B">
        <w:rPr>
          <w:b/>
          <w:sz w:val="24"/>
        </w:rPr>
        <w:t xml:space="preserve">en </w:t>
      </w:r>
      <w:r w:rsidRPr="008C639B">
        <w:rPr>
          <w:b/>
          <w:sz w:val="24"/>
        </w:rPr>
        <w:tab/>
        <w:t>Marcus 4 vers 35-41</w:t>
      </w:r>
    </w:p>
    <w:p w:rsidR="00AF3896" w:rsidRPr="00592F8D" w:rsidRDefault="00AF3896" w:rsidP="00592F8D">
      <w:pPr>
        <w:pStyle w:val="NoSpacing"/>
        <w:rPr>
          <w:sz w:val="24"/>
        </w:rPr>
      </w:pPr>
      <w:r w:rsidRPr="00592F8D">
        <w:rPr>
          <w:sz w:val="24"/>
        </w:rPr>
        <w:t>35 En op die dag, toen het avond geworden was, zei Hij tegen hen: Laten wij overvaren naar de overkant.</w:t>
      </w:r>
      <w:r>
        <w:rPr>
          <w:sz w:val="24"/>
        </w:rPr>
        <w:t xml:space="preserve"> </w:t>
      </w:r>
      <w:r w:rsidRPr="00592F8D">
        <w:rPr>
          <w:sz w:val="24"/>
        </w:rPr>
        <w:t>36 En zij lieten de menigte achter en namen Hem, Die al in het schip was, mee; en er waren nog andere scheepjes bij Hem.</w:t>
      </w:r>
      <w:r>
        <w:rPr>
          <w:sz w:val="24"/>
        </w:rPr>
        <w:t xml:space="preserve"> </w:t>
      </w:r>
      <w:r w:rsidRPr="00592F8D">
        <w:rPr>
          <w:sz w:val="24"/>
        </w:rPr>
        <w:t>37 En er stak een harde stormwind op en de golven sloegen over in het schip, zodat het al volliep.</w:t>
      </w:r>
      <w:r>
        <w:rPr>
          <w:sz w:val="24"/>
        </w:rPr>
        <w:t xml:space="preserve"> </w:t>
      </w:r>
      <w:r w:rsidRPr="00592F8D">
        <w:rPr>
          <w:sz w:val="24"/>
        </w:rPr>
        <w:t>38 En Hij lag in het achterschip te slapen op een hoofdkussen; en zij wekten Hem en zeiden tegen Hem: Meester, bekommert U Zich er niet om dat wij vergaan?</w:t>
      </w:r>
      <w:r>
        <w:rPr>
          <w:sz w:val="24"/>
        </w:rPr>
        <w:t xml:space="preserve"> </w:t>
      </w:r>
      <w:r w:rsidRPr="00592F8D">
        <w:rPr>
          <w:sz w:val="24"/>
        </w:rPr>
        <w:t>39 En Hij, wakker geworden, bestrafte de wind en zei tegen de zee: Zwijg, wees stil! En de wind ging liggen en er kwam een grote stilte.</w:t>
      </w:r>
      <w:r>
        <w:rPr>
          <w:sz w:val="24"/>
        </w:rPr>
        <w:t xml:space="preserve"> </w:t>
      </w:r>
      <w:r w:rsidRPr="00592F8D">
        <w:rPr>
          <w:sz w:val="24"/>
        </w:rPr>
        <w:t>40 En Hij zei tegen hen: Waarom bent u zo angstig? Hebt u dan geen geloof?</w:t>
      </w:r>
      <w:r>
        <w:rPr>
          <w:sz w:val="24"/>
        </w:rPr>
        <w:t xml:space="preserve"> </w:t>
      </w:r>
      <w:r w:rsidRPr="00592F8D">
        <w:rPr>
          <w:sz w:val="24"/>
        </w:rPr>
        <w:t>41 En zij vreesden met grote vrees en zeiden tegen elkaar: Wie is Deze toch, dat zelfs de wind en de zee Hem gehoorzaam zijn?</w:t>
      </w:r>
    </w:p>
    <w:p w:rsidR="00AF3896" w:rsidRPr="008C639B" w:rsidRDefault="00AF3896" w:rsidP="008C639B">
      <w:pPr>
        <w:pStyle w:val="NoSpacing"/>
        <w:rPr>
          <w:b/>
          <w:sz w:val="24"/>
        </w:rPr>
      </w:pPr>
      <w:r w:rsidRPr="008C639B">
        <w:rPr>
          <w:b/>
          <w:sz w:val="24"/>
        </w:rPr>
        <w:tab/>
      </w:r>
      <w:r w:rsidRPr="008C639B">
        <w:rPr>
          <w:b/>
          <w:sz w:val="24"/>
        </w:rPr>
        <w:tab/>
      </w:r>
      <w:r w:rsidRPr="008C639B">
        <w:rPr>
          <w:b/>
          <w:sz w:val="24"/>
        </w:rPr>
        <w:tab/>
      </w:r>
      <w:r w:rsidRPr="008C639B">
        <w:rPr>
          <w:b/>
          <w:sz w:val="24"/>
        </w:rPr>
        <w:tab/>
      </w:r>
      <w:r w:rsidRPr="008C639B">
        <w:rPr>
          <w:b/>
          <w:sz w:val="24"/>
        </w:rPr>
        <w:tab/>
      </w:r>
    </w:p>
    <w:p w:rsidR="00AF3896" w:rsidRPr="008C639B" w:rsidRDefault="00AF3896" w:rsidP="008C639B">
      <w:pPr>
        <w:pStyle w:val="NoSpacing"/>
        <w:rPr>
          <w:b/>
          <w:sz w:val="24"/>
        </w:rPr>
      </w:pPr>
      <w:r w:rsidRPr="008C639B">
        <w:rPr>
          <w:b/>
          <w:sz w:val="24"/>
        </w:rPr>
        <w:t>Thema ‘Jezus is Koning’</w:t>
      </w:r>
    </w:p>
    <w:p w:rsidR="00AF3896" w:rsidRPr="008C639B" w:rsidRDefault="00AF3896" w:rsidP="008C639B">
      <w:pPr>
        <w:pStyle w:val="NoSpacing"/>
        <w:rPr>
          <w:b/>
          <w:sz w:val="24"/>
        </w:rPr>
      </w:pPr>
    </w:p>
    <w:p w:rsidR="00AF3896" w:rsidRDefault="00AF3896" w:rsidP="008C639B">
      <w:pPr>
        <w:pStyle w:val="NoSpacing"/>
        <w:rPr>
          <w:b/>
          <w:sz w:val="24"/>
        </w:rPr>
      </w:pPr>
      <w:r w:rsidRPr="008C639B">
        <w:rPr>
          <w:b/>
          <w:sz w:val="24"/>
        </w:rPr>
        <w:t>Zingen: Psalm 98:</w:t>
      </w:r>
      <w:r>
        <w:rPr>
          <w:b/>
          <w:sz w:val="24"/>
        </w:rPr>
        <w:t xml:space="preserve"> </w:t>
      </w:r>
      <w:r w:rsidRPr="008C639B">
        <w:rPr>
          <w:b/>
          <w:sz w:val="24"/>
        </w:rPr>
        <w:t>3 en 4</w:t>
      </w:r>
    </w:p>
    <w:p w:rsidR="00AF3896" w:rsidRDefault="00AF3896" w:rsidP="00B85028">
      <w:pPr>
        <w:pStyle w:val="NoSpacing"/>
        <w:rPr>
          <w:sz w:val="24"/>
        </w:rPr>
        <w:sectPr w:rsidR="00AF3896" w:rsidSect="00592F8D">
          <w:type w:val="continuous"/>
          <w:pgSz w:w="11906" w:h="16838"/>
          <w:pgMar w:top="720" w:right="720" w:bottom="720" w:left="720" w:header="708" w:footer="708" w:gutter="0"/>
          <w:cols w:space="708"/>
          <w:docGrid w:linePitch="360"/>
        </w:sectPr>
      </w:pPr>
    </w:p>
    <w:p w:rsidR="00AF3896" w:rsidRPr="00B85028" w:rsidRDefault="00AF3896" w:rsidP="00B85028">
      <w:pPr>
        <w:pStyle w:val="NoSpacing"/>
        <w:rPr>
          <w:sz w:val="24"/>
        </w:rPr>
      </w:pPr>
      <w:r w:rsidRPr="00B85028">
        <w:rPr>
          <w:sz w:val="24"/>
        </w:rPr>
        <w:t>Laat heel de aard' een loflied wezen,</w:t>
      </w:r>
    </w:p>
    <w:p w:rsidR="00AF3896" w:rsidRPr="00B85028" w:rsidRDefault="00AF3896" w:rsidP="00B85028">
      <w:pPr>
        <w:pStyle w:val="NoSpacing"/>
        <w:rPr>
          <w:sz w:val="24"/>
        </w:rPr>
      </w:pPr>
      <w:r w:rsidRPr="00B85028">
        <w:rPr>
          <w:sz w:val="24"/>
        </w:rPr>
        <w:t>de psalmen gaan van mond tot mond.</w:t>
      </w:r>
    </w:p>
    <w:p w:rsidR="00AF3896" w:rsidRPr="00B85028" w:rsidRDefault="00AF3896" w:rsidP="00B85028">
      <w:pPr>
        <w:pStyle w:val="NoSpacing"/>
        <w:rPr>
          <w:sz w:val="24"/>
        </w:rPr>
      </w:pPr>
      <w:r w:rsidRPr="00B85028">
        <w:rPr>
          <w:sz w:val="24"/>
        </w:rPr>
        <w:t>De naam des H</w:t>
      </w:r>
      <w:r>
        <w:rPr>
          <w:sz w:val="24"/>
        </w:rPr>
        <w:t>EREN</w:t>
      </w:r>
      <w:r w:rsidRPr="00B85028">
        <w:rPr>
          <w:sz w:val="24"/>
        </w:rPr>
        <w:t xml:space="preserve"> wordt geprezen,</w:t>
      </w:r>
    </w:p>
    <w:p w:rsidR="00AF3896" w:rsidRPr="00B85028" w:rsidRDefault="00AF3896" w:rsidP="00B85028">
      <w:pPr>
        <w:pStyle w:val="NoSpacing"/>
        <w:rPr>
          <w:sz w:val="24"/>
        </w:rPr>
      </w:pPr>
      <w:r w:rsidRPr="00B85028">
        <w:rPr>
          <w:sz w:val="24"/>
        </w:rPr>
        <w:t>lofzangen gaan de wereld rond.</w:t>
      </w:r>
    </w:p>
    <w:p w:rsidR="00AF3896" w:rsidRPr="00B85028" w:rsidRDefault="00AF3896" w:rsidP="00B85028">
      <w:pPr>
        <w:pStyle w:val="NoSpacing"/>
        <w:rPr>
          <w:sz w:val="24"/>
        </w:rPr>
      </w:pPr>
      <w:r w:rsidRPr="00B85028">
        <w:rPr>
          <w:sz w:val="24"/>
        </w:rPr>
        <w:t>Hosanna voor de grote Koning,</w:t>
      </w:r>
    </w:p>
    <w:p w:rsidR="00AF3896" w:rsidRPr="00B85028" w:rsidRDefault="00AF3896" w:rsidP="00B85028">
      <w:pPr>
        <w:pStyle w:val="NoSpacing"/>
        <w:rPr>
          <w:sz w:val="24"/>
        </w:rPr>
      </w:pPr>
      <w:r w:rsidRPr="00B85028">
        <w:rPr>
          <w:sz w:val="24"/>
        </w:rPr>
        <w:t>verhef, bazuin, uw stem van goud,</w:t>
      </w:r>
    </w:p>
    <w:p w:rsidR="00AF3896" w:rsidRPr="00B85028" w:rsidRDefault="00AF3896" w:rsidP="00B85028">
      <w:pPr>
        <w:pStyle w:val="NoSpacing"/>
        <w:rPr>
          <w:sz w:val="24"/>
        </w:rPr>
      </w:pPr>
      <w:r w:rsidRPr="00B85028">
        <w:rPr>
          <w:sz w:val="24"/>
        </w:rPr>
        <w:t>de H</w:t>
      </w:r>
      <w:r>
        <w:rPr>
          <w:sz w:val="24"/>
        </w:rPr>
        <w:t>EER</w:t>
      </w:r>
      <w:r w:rsidRPr="00B85028">
        <w:rPr>
          <w:sz w:val="24"/>
        </w:rPr>
        <w:t xml:space="preserve"> heeft onder ons zijn woning,</w:t>
      </w:r>
    </w:p>
    <w:p w:rsidR="00AF3896" w:rsidRPr="00B85028" w:rsidRDefault="00AF3896" w:rsidP="00B85028">
      <w:pPr>
        <w:pStyle w:val="NoSpacing"/>
        <w:rPr>
          <w:sz w:val="24"/>
        </w:rPr>
      </w:pPr>
      <w:r w:rsidRPr="00B85028">
        <w:rPr>
          <w:sz w:val="24"/>
        </w:rPr>
        <w:t>de H</w:t>
      </w:r>
      <w:r>
        <w:rPr>
          <w:sz w:val="24"/>
        </w:rPr>
        <w:t>EER</w:t>
      </w:r>
      <w:r w:rsidRPr="00B85028">
        <w:rPr>
          <w:sz w:val="24"/>
        </w:rPr>
        <w:t xml:space="preserve"> die bij ons intocht houdt.</w:t>
      </w:r>
    </w:p>
    <w:p w:rsidR="00AF3896" w:rsidRPr="00B85028" w:rsidRDefault="00AF3896" w:rsidP="00B85028">
      <w:pPr>
        <w:pStyle w:val="NoSpacing"/>
        <w:rPr>
          <w:sz w:val="24"/>
        </w:rPr>
      </w:pPr>
    </w:p>
    <w:p w:rsidR="00AF3896" w:rsidRPr="00B85028" w:rsidRDefault="00AF3896" w:rsidP="00B85028">
      <w:pPr>
        <w:pStyle w:val="NoSpacing"/>
        <w:rPr>
          <w:sz w:val="24"/>
        </w:rPr>
      </w:pPr>
      <w:r w:rsidRPr="00B85028">
        <w:rPr>
          <w:sz w:val="24"/>
        </w:rPr>
        <w:t>Laat alle zeeën, alle landen</w:t>
      </w:r>
    </w:p>
    <w:p w:rsidR="00AF3896" w:rsidRPr="00B85028" w:rsidRDefault="00AF3896" w:rsidP="00B85028">
      <w:pPr>
        <w:pStyle w:val="NoSpacing"/>
        <w:rPr>
          <w:sz w:val="24"/>
        </w:rPr>
      </w:pPr>
      <w:r w:rsidRPr="00B85028">
        <w:rPr>
          <w:sz w:val="24"/>
        </w:rPr>
        <w:t>Hem prijzen met een blij geluid.</w:t>
      </w:r>
    </w:p>
    <w:p w:rsidR="00AF3896" w:rsidRPr="00B85028" w:rsidRDefault="00AF3896" w:rsidP="00B85028">
      <w:pPr>
        <w:pStyle w:val="NoSpacing"/>
        <w:rPr>
          <w:sz w:val="24"/>
        </w:rPr>
      </w:pPr>
      <w:r w:rsidRPr="00B85028">
        <w:rPr>
          <w:sz w:val="24"/>
        </w:rPr>
        <w:t>Rivieren klappen in de handen,</w:t>
      </w:r>
    </w:p>
    <w:p w:rsidR="00AF3896" w:rsidRPr="00B85028" w:rsidRDefault="00AF3896" w:rsidP="00B85028">
      <w:pPr>
        <w:pStyle w:val="NoSpacing"/>
        <w:rPr>
          <w:sz w:val="24"/>
        </w:rPr>
      </w:pPr>
      <w:r w:rsidRPr="00B85028">
        <w:rPr>
          <w:sz w:val="24"/>
        </w:rPr>
        <w:t>de bergen jubelen het uit.</w:t>
      </w:r>
    </w:p>
    <w:p w:rsidR="00AF3896" w:rsidRPr="00B85028" w:rsidRDefault="00AF3896" w:rsidP="00B85028">
      <w:pPr>
        <w:pStyle w:val="NoSpacing"/>
        <w:rPr>
          <w:sz w:val="24"/>
        </w:rPr>
      </w:pPr>
      <w:r w:rsidRPr="00B85028">
        <w:rPr>
          <w:sz w:val="24"/>
        </w:rPr>
        <w:t>Hij komt, Hij komt de aarde richten,</w:t>
      </w:r>
    </w:p>
    <w:p w:rsidR="00AF3896" w:rsidRPr="00B85028" w:rsidRDefault="00AF3896" w:rsidP="00B85028">
      <w:pPr>
        <w:pStyle w:val="NoSpacing"/>
        <w:rPr>
          <w:sz w:val="24"/>
        </w:rPr>
      </w:pPr>
      <w:r w:rsidRPr="00B85028">
        <w:rPr>
          <w:sz w:val="24"/>
        </w:rPr>
        <w:t>Hij komt, o volken weest verblijd,</w:t>
      </w:r>
    </w:p>
    <w:p w:rsidR="00AF3896" w:rsidRPr="00B85028" w:rsidRDefault="00AF3896" w:rsidP="00B85028">
      <w:pPr>
        <w:pStyle w:val="NoSpacing"/>
        <w:rPr>
          <w:sz w:val="24"/>
        </w:rPr>
      </w:pPr>
      <w:r w:rsidRPr="00B85028">
        <w:rPr>
          <w:sz w:val="24"/>
        </w:rPr>
        <w:t>Hij komt zijn koninkrijk hier stichten,</w:t>
      </w:r>
    </w:p>
    <w:p w:rsidR="00AF3896" w:rsidRPr="00B85028" w:rsidRDefault="00AF3896" w:rsidP="00B85028">
      <w:pPr>
        <w:pStyle w:val="NoSpacing"/>
        <w:rPr>
          <w:sz w:val="24"/>
        </w:rPr>
      </w:pPr>
      <w:r w:rsidRPr="00B85028">
        <w:rPr>
          <w:sz w:val="24"/>
        </w:rPr>
        <w:t>zijn heil en zijn gerechtigheid.</w:t>
      </w:r>
    </w:p>
    <w:p w:rsidR="00AF3896" w:rsidRDefault="00AF3896" w:rsidP="008C639B">
      <w:pPr>
        <w:pStyle w:val="NoSpacing"/>
        <w:rPr>
          <w:b/>
          <w:sz w:val="24"/>
        </w:rPr>
        <w:sectPr w:rsidR="00AF3896" w:rsidSect="00592F8D">
          <w:type w:val="continuous"/>
          <w:pgSz w:w="11906" w:h="16838"/>
          <w:pgMar w:top="720" w:right="720" w:bottom="720" w:left="720" w:header="708" w:footer="708" w:gutter="0"/>
          <w:cols w:num="2" w:space="708"/>
          <w:docGrid w:linePitch="360"/>
        </w:sectPr>
      </w:pPr>
    </w:p>
    <w:p w:rsidR="00AF3896" w:rsidRPr="008C639B" w:rsidRDefault="00AF3896" w:rsidP="008C639B">
      <w:pPr>
        <w:pStyle w:val="NoSpacing"/>
        <w:rPr>
          <w:b/>
          <w:sz w:val="24"/>
        </w:rPr>
      </w:pPr>
      <w:r w:rsidRPr="008C639B">
        <w:rPr>
          <w:b/>
          <w:sz w:val="24"/>
        </w:rPr>
        <w:t>Verkondiging</w:t>
      </w:r>
    </w:p>
    <w:p w:rsidR="00AF3896" w:rsidRPr="008C639B" w:rsidRDefault="00AF3896" w:rsidP="008C639B">
      <w:pPr>
        <w:pStyle w:val="NoSpacing"/>
        <w:rPr>
          <w:b/>
          <w:sz w:val="24"/>
        </w:rPr>
      </w:pPr>
    </w:p>
    <w:p w:rsidR="00AF3896" w:rsidRDefault="00AF3896" w:rsidP="008C639B">
      <w:pPr>
        <w:pStyle w:val="NoSpacing"/>
        <w:rPr>
          <w:b/>
          <w:sz w:val="24"/>
        </w:rPr>
      </w:pPr>
      <w:r w:rsidRPr="008C639B">
        <w:rPr>
          <w:b/>
          <w:sz w:val="24"/>
        </w:rPr>
        <w:t>Zingen</w:t>
      </w:r>
      <w:r w:rsidRPr="008C639B">
        <w:rPr>
          <w:b/>
          <w:sz w:val="24"/>
        </w:rPr>
        <w:tab/>
      </w:r>
      <w:r>
        <w:rPr>
          <w:b/>
          <w:sz w:val="24"/>
        </w:rPr>
        <w:t xml:space="preserve">: </w:t>
      </w:r>
      <w:r w:rsidRPr="008C639B">
        <w:rPr>
          <w:b/>
          <w:sz w:val="24"/>
        </w:rPr>
        <w:t>Gez</w:t>
      </w:r>
      <w:r>
        <w:rPr>
          <w:b/>
          <w:sz w:val="24"/>
        </w:rPr>
        <w:t>ang</w:t>
      </w:r>
      <w:r w:rsidRPr="008C639B">
        <w:rPr>
          <w:b/>
          <w:sz w:val="24"/>
        </w:rPr>
        <w:t xml:space="preserve"> 304:</w:t>
      </w:r>
      <w:r>
        <w:rPr>
          <w:b/>
          <w:sz w:val="24"/>
        </w:rPr>
        <w:t xml:space="preserve"> </w:t>
      </w:r>
      <w:r w:rsidRPr="008C639B">
        <w:rPr>
          <w:b/>
          <w:sz w:val="24"/>
        </w:rPr>
        <w:t>1,</w:t>
      </w:r>
      <w:r>
        <w:rPr>
          <w:b/>
          <w:sz w:val="24"/>
        </w:rPr>
        <w:t xml:space="preserve"> </w:t>
      </w:r>
      <w:r w:rsidRPr="008C639B">
        <w:rPr>
          <w:b/>
          <w:sz w:val="24"/>
        </w:rPr>
        <w:t>2</w:t>
      </w:r>
      <w:r>
        <w:rPr>
          <w:b/>
          <w:sz w:val="24"/>
        </w:rPr>
        <w:t xml:space="preserve"> en </w:t>
      </w:r>
      <w:r w:rsidRPr="008C639B">
        <w:rPr>
          <w:b/>
          <w:sz w:val="24"/>
        </w:rPr>
        <w:t>3</w:t>
      </w:r>
    </w:p>
    <w:p w:rsidR="00AF3896" w:rsidRDefault="00AF3896" w:rsidP="00B85028">
      <w:pPr>
        <w:pStyle w:val="NoSpacing"/>
        <w:rPr>
          <w:sz w:val="24"/>
        </w:rPr>
        <w:sectPr w:rsidR="00AF3896" w:rsidSect="00592F8D">
          <w:type w:val="continuous"/>
          <w:pgSz w:w="11906" w:h="16838"/>
          <w:pgMar w:top="720" w:right="720" w:bottom="720" w:left="720" w:header="708" w:footer="708" w:gutter="0"/>
          <w:cols w:space="708"/>
          <w:docGrid w:linePitch="360"/>
        </w:sectPr>
      </w:pPr>
    </w:p>
    <w:p w:rsidR="00AF3896" w:rsidRPr="00B85028" w:rsidRDefault="00AF3896" w:rsidP="00B85028">
      <w:pPr>
        <w:pStyle w:val="NoSpacing"/>
        <w:rPr>
          <w:sz w:val="24"/>
        </w:rPr>
      </w:pPr>
      <w:r w:rsidRPr="00B85028">
        <w:rPr>
          <w:sz w:val="24"/>
        </w:rPr>
        <w:t>God is getrouw, zijn plannen falen niet,</w:t>
      </w:r>
    </w:p>
    <w:p w:rsidR="00AF3896" w:rsidRPr="00B85028" w:rsidRDefault="00AF3896" w:rsidP="00B85028">
      <w:pPr>
        <w:pStyle w:val="NoSpacing"/>
        <w:rPr>
          <w:sz w:val="24"/>
        </w:rPr>
      </w:pPr>
      <w:r w:rsidRPr="00B85028">
        <w:rPr>
          <w:sz w:val="24"/>
        </w:rPr>
        <w:t>Hij kiest de zijnen uit, Hij roept die allen.</w:t>
      </w:r>
    </w:p>
    <w:p w:rsidR="00AF3896" w:rsidRPr="00B85028" w:rsidRDefault="00AF3896" w:rsidP="00B85028">
      <w:pPr>
        <w:pStyle w:val="NoSpacing"/>
        <w:rPr>
          <w:sz w:val="24"/>
        </w:rPr>
      </w:pPr>
      <w:r w:rsidRPr="00B85028">
        <w:rPr>
          <w:sz w:val="24"/>
        </w:rPr>
        <w:t>Die 't heden kent, de toekomst overziet,</w:t>
      </w:r>
    </w:p>
    <w:p w:rsidR="00AF3896" w:rsidRPr="00B85028" w:rsidRDefault="00AF3896" w:rsidP="00B85028">
      <w:pPr>
        <w:pStyle w:val="NoSpacing"/>
        <w:rPr>
          <w:sz w:val="24"/>
        </w:rPr>
      </w:pPr>
      <w:r w:rsidRPr="00B85028">
        <w:rPr>
          <w:sz w:val="24"/>
        </w:rPr>
        <w:t>laat van zijn woorden geen ter aarde vallen;</w:t>
      </w:r>
    </w:p>
    <w:p w:rsidR="00AF3896" w:rsidRPr="00B85028" w:rsidRDefault="00AF3896" w:rsidP="00B85028">
      <w:pPr>
        <w:pStyle w:val="NoSpacing"/>
        <w:rPr>
          <w:sz w:val="24"/>
        </w:rPr>
      </w:pPr>
      <w:r w:rsidRPr="00B85028">
        <w:rPr>
          <w:sz w:val="24"/>
        </w:rPr>
        <w:t>en 't werk der eeuwen, dat zijn Geest omspant,</w:t>
      </w:r>
    </w:p>
    <w:p w:rsidR="00AF3896" w:rsidRPr="00B85028" w:rsidRDefault="00AF3896" w:rsidP="00B85028">
      <w:pPr>
        <w:pStyle w:val="NoSpacing"/>
        <w:rPr>
          <w:sz w:val="24"/>
        </w:rPr>
      </w:pPr>
      <w:r w:rsidRPr="00B85028">
        <w:rPr>
          <w:sz w:val="24"/>
        </w:rPr>
        <w:t>volvoert zijn hand.</w:t>
      </w:r>
    </w:p>
    <w:p w:rsidR="00AF3896" w:rsidRPr="00B85028" w:rsidRDefault="00AF3896" w:rsidP="00B85028">
      <w:pPr>
        <w:pStyle w:val="NoSpacing"/>
        <w:rPr>
          <w:sz w:val="24"/>
        </w:rPr>
      </w:pPr>
      <w:r w:rsidRPr="00B85028">
        <w:rPr>
          <w:sz w:val="24"/>
        </w:rPr>
        <w:t>De Heer regeert! Zijn koninkrijk staat vast,</w:t>
      </w:r>
    </w:p>
    <w:p w:rsidR="00AF3896" w:rsidRPr="00B85028" w:rsidRDefault="00AF3896" w:rsidP="00B85028">
      <w:pPr>
        <w:pStyle w:val="NoSpacing"/>
        <w:rPr>
          <w:sz w:val="24"/>
        </w:rPr>
      </w:pPr>
      <w:r w:rsidRPr="00B85028">
        <w:rPr>
          <w:sz w:val="24"/>
        </w:rPr>
        <w:t>zijn heerschappij omvat de loop der tijden;</w:t>
      </w:r>
    </w:p>
    <w:p w:rsidR="00AF3896" w:rsidRPr="00B85028" w:rsidRDefault="00AF3896" w:rsidP="00B85028">
      <w:pPr>
        <w:pStyle w:val="NoSpacing"/>
        <w:rPr>
          <w:sz w:val="24"/>
        </w:rPr>
      </w:pPr>
      <w:r w:rsidRPr="00B85028">
        <w:rPr>
          <w:sz w:val="24"/>
        </w:rPr>
        <w:t>een sterke hand, die nooit heeft misgetast,</w:t>
      </w:r>
    </w:p>
    <w:p w:rsidR="00AF3896" w:rsidRPr="00B85028" w:rsidRDefault="00AF3896" w:rsidP="00B85028">
      <w:pPr>
        <w:pStyle w:val="NoSpacing"/>
        <w:rPr>
          <w:sz w:val="24"/>
        </w:rPr>
      </w:pPr>
      <w:r w:rsidRPr="00B85028">
        <w:rPr>
          <w:sz w:val="24"/>
        </w:rPr>
        <w:t>blijft met het heilig zwaard des Geestes strijden;</w:t>
      </w:r>
    </w:p>
    <w:p w:rsidR="00AF3896" w:rsidRPr="00B85028" w:rsidRDefault="00AF3896" w:rsidP="00B85028">
      <w:pPr>
        <w:pStyle w:val="NoSpacing"/>
        <w:rPr>
          <w:sz w:val="24"/>
        </w:rPr>
      </w:pPr>
      <w:r w:rsidRPr="00B85028">
        <w:rPr>
          <w:sz w:val="24"/>
        </w:rPr>
        <w:t>de adem zijner lippen overmant</w:t>
      </w:r>
    </w:p>
    <w:p w:rsidR="00AF3896" w:rsidRPr="00B85028" w:rsidRDefault="00AF3896" w:rsidP="00B85028">
      <w:pPr>
        <w:pStyle w:val="NoSpacing"/>
        <w:rPr>
          <w:sz w:val="24"/>
        </w:rPr>
      </w:pPr>
      <w:r w:rsidRPr="00B85028">
        <w:rPr>
          <w:sz w:val="24"/>
        </w:rPr>
        <w:t>de tegenstand.</w:t>
      </w:r>
    </w:p>
    <w:p w:rsidR="00AF3896" w:rsidRDefault="00AF3896" w:rsidP="00B85028">
      <w:pPr>
        <w:pStyle w:val="NoSpacing"/>
        <w:rPr>
          <w:sz w:val="24"/>
        </w:rPr>
        <w:sectPr w:rsidR="00AF3896" w:rsidSect="00592F8D">
          <w:type w:val="continuous"/>
          <w:pgSz w:w="11906" w:h="16838"/>
          <w:pgMar w:top="720" w:right="720" w:bottom="720" w:left="720" w:header="708" w:footer="708" w:gutter="0"/>
          <w:cols w:num="2" w:space="708"/>
          <w:docGrid w:linePitch="360"/>
        </w:sectPr>
      </w:pPr>
    </w:p>
    <w:p w:rsidR="00AF3896" w:rsidRDefault="00AF3896" w:rsidP="00B85028">
      <w:pPr>
        <w:pStyle w:val="NoSpacing"/>
        <w:rPr>
          <w:sz w:val="24"/>
        </w:rPr>
      </w:pPr>
    </w:p>
    <w:p w:rsidR="00AF3896" w:rsidRPr="00B85028" w:rsidRDefault="00AF3896" w:rsidP="00B85028">
      <w:pPr>
        <w:pStyle w:val="NoSpacing"/>
        <w:rPr>
          <w:sz w:val="24"/>
        </w:rPr>
      </w:pPr>
      <w:r>
        <w:rPr>
          <w:sz w:val="24"/>
        </w:rPr>
        <w:t>De Heil</w:t>
      </w:r>
      <w:bookmarkStart w:id="0" w:name="_GoBack"/>
      <w:bookmarkEnd w:id="0"/>
      <w:r w:rsidRPr="00B85028">
        <w:rPr>
          <w:sz w:val="24"/>
        </w:rPr>
        <w:t>ge Geest, die haar de toekomst spelt,</w:t>
      </w:r>
    </w:p>
    <w:p w:rsidR="00AF3896" w:rsidRPr="00B85028" w:rsidRDefault="00AF3896" w:rsidP="00B85028">
      <w:pPr>
        <w:pStyle w:val="NoSpacing"/>
        <w:rPr>
          <w:sz w:val="24"/>
        </w:rPr>
      </w:pPr>
      <w:r w:rsidRPr="00B85028">
        <w:rPr>
          <w:sz w:val="24"/>
        </w:rPr>
        <w:t>doet aan Gods kerk zijn heilgeheimen weten;</w:t>
      </w:r>
    </w:p>
    <w:p w:rsidR="00AF3896" w:rsidRPr="00B85028" w:rsidRDefault="00AF3896" w:rsidP="00B85028">
      <w:pPr>
        <w:pStyle w:val="NoSpacing"/>
        <w:rPr>
          <w:sz w:val="24"/>
        </w:rPr>
      </w:pPr>
      <w:r w:rsidRPr="00B85028">
        <w:rPr>
          <w:sz w:val="24"/>
        </w:rPr>
        <w:t>Hij, die haar leidt en in de waarheid stelt,</w:t>
      </w:r>
    </w:p>
    <w:p w:rsidR="00AF3896" w:rsidRPr="00B85028" w:rsidRDefault="00AF3896" w:rsidP="00B85028">
      <w:pPr>
        <w:pStyle w:val="NoSpacing"/>
        <w:rPr>
          <w:sz w:val="24"/>
        </w:rPr>
      </w:pPr>
      <w:r w:rsidRPr="00B85028">
        <w:rPr>
          <w:sz w:val="24"/>
        </w:rPr>
        <w:t>heeft zijn bestek met wijsheid uitgemeten;</w:t>
      </w:r>
    </w:p>
    <w:p w:rsidR="00AF3896" w:rsidRPr="00B85028" w:rsidRDefault="00AF3896" w:rsidP="00B85028">
      <w:pPr>
        <w:pStyle w:val="NoSpacing"/>
        <w:rPr>
          <w:sz w:val="24"/>
        </w:rPr>
      </w:pPr>
      <w:r w:rsidRPr="00B85028">
        <w:rPr>
          <w:sz w:val="24"/>
        </w:rPr>
        <w:t>Hij trekt met heel zijn kerk van land tot land</w:t>
      </w:r>
    </w:p>
    <w:p w:rsidR="00AF3896" w:rsidRPr="00B85028" w:rsidRDefault="00AF3896" w:rsidP="00B85028">
      <w:pPr>
        <w:pStyle w:val="NoSpacing"/>
        <w:rPr>
          <w:sz w:val="24"/>
        </w:rPr>
      </w:pPr>
      <w:r w:rsidRPr="00B85028">
        <w:rPr>
          <w:sz w:val="24"/>
        </w:rPr>
        <w:t>als Gods gezant.</w:t>
      </w:r>
    </w:p>
    <w:p w:rsidR="00AF3896" w:rsidRDefault="00AF3896" w:rsidP="008C639B">
      <w:pPr>
        <w:pStyle w:val="NoSpacing"/>
        <w:rPr>
          <w:b/>
          <w:sz w:val="24"/>
        </w:rPr>
        <w:sectPr w:rsidR="00AF3896" w:rsidSect="00592F8D">
          <w:type w:val="continuous"/>
          <w:pgSz w:w="11906" w:h="16838"/>
          <w:pgMar w:top="720" w:right="720" w:bottom="720" w:left="720" w:header="708" w:footer="708" w:gutter="0"/>
          <w:cols w:space="708"/>
          <w:docGrid w:linePitch="360"/>
        </w:sectPr>
      </w:pPr>
    </w:p>
    <w:p w:rsidR="00AF3896" w:rsidRPr="008C639B" w:rsidRDefault="00AF3896" w:rsidP="008C639B">
      <w:pPr>
        <w:pStyle w:val="NoSpacing"/>
        <w:rPr>
          <w:b/>
          <w:sz w:val="24"/>
        </w:rPr>
      </w:pPr>
    </w:p>
    <w:p w:rsidR="00AF3896" w:rsidRDefault="00AF3896" w:rsidP="008C639B">
      <w:pPr>
        <w:pStyle w:val="NoSpacing"/>
        <w:rPr>
          <w:b/>
          <w:sz w:val="24"/>
        </w:rPr>
      </w:pPr>
      <w:r w:rsidRPr="008C639B">
        <w:rPr>
          <w:b/>
          <w:sz w:val="24"/>
        </w:rPr>
        <w:t>Gebed</w:t>
      </w:r>
      <w:r w:rsidRPr="008C639B">
        <w:rPr>
          <w:b/>
          <w:sz w:val="24"/>
        </w:rPr>
        <w:tab/>
      </w:r>
      <w:r w:rsidRPr="008C639B">
        <w:rPr>
          <w:b/>
          <w:sz w:val="24"/>
        </w:rPr>
        <w:tab/>
      </w:r>
    </w:p>
    <w:p w:rsidR="00AF3896" w:rsidRPr="008C639B" w:rsidRDefault="00AF3896" w:rsidP="008C639B">
      <w:pPr>
        <w:pStyle w:val="NoSpacing"/>
        <w:rPr>
          <w:b/>
          <w:sz w:val="24"/>
        </w:rPr>
      </w:pPr>
      <w:r w:rsidRPr="008C639B">
        <w:rPr>
          <w:b/>
          <w:sz w:val="24"/>
        </w:rPr>
        <w:tab/>
      </w:r>
      <w:r w:rsidRPr="008C639B">
        <w:rPr>
          <w:b/>
          <w:sz w:val="24"/>
        </w:rPr>
        <w:tab/>
      </w:r>
      <w:r w:rsidRPr="008C639B">
        <w:rPr>
          <w:b/>
          <w:sz w:val="24"/>
        </w:rPr>
        <w:tab/>
      </w:r>
    </w:p>
    <w:p w:rsidR="00AF3896" w:rsidRDefault="00AF3896" w:rsidP="008C639B">
      <w:pPr>
        <w:pStyle w:val="NoSpacing"/>
        <w:rPr>
          <w:b/>
          <w:sz w:val="24"/>
        </w:rPr>
      </w:pPr>
      <w:r w:rsidRPr="008C639B">
        <w:rPr>
          <w:b/>
          <w:sz w:val="24"/>
        </w:rPr>
        <w:t>Collecte</w:t>
      </w:r>
    </w:p>
    <w:p w:rsidR="00AF3896" w:rsidRPr="008C639B" w:rsidRDefault="00AF3896" w:rsidP="008C639B">
      <w:pPr>
        <w:pStyle w:val="NoSpacing"/>
        <w:rPr>
          <w:b/>
          <w:sz w:val="24"/>
        </w:rPr>
      </w:pPr>
    </w:p>
    <w:p w:rsidR="00AF3896" w:rsidRDefault="00AF3896" w:rsidP="008C639B">
      <w:pPr>
        <w:pStyle w:val="NoSpacing"/>
        <w:rPr>
          <w:b/>
          <w:sz w:val="24"/>
        </w:rPr>
      </w:pPr>
      <w:r>
        <w:rPr>
          <w:b/>
          <w:sz w:val="24"/>
        </w:rPr>
        <w:t xml:space="preserve">Zingen: </w:t>
      </w:r>
      <w:r w:rsidRPr="008C639B">
        <w:rPr>
          <w:b/>
          <w:sz w:val="24"/>
        </w:rPr>
        <w:t>Gez</w:t>
      </w:r>
      <w:r>
        <w:rPr>
          <w:b/>
          <w:sz w:val="24"/>
        </w:rPr>
        <w:t>ang</w:t>
      </w:r>
      <w:r w:rsidRPr="008C639B">
        <w:rPr>
          <w:b/>
          <w:sz w:val="24"/>
        </w:rPr>
        <w:t xml:space="preserve"> 217:</w:t>
      </w:r>
      <w:r>
        <w:rPr>
          <w:b/>
          <w:sz w:val="24"/>
        </w:rPr>
        <w:t xml:space="preserve"> </w:t>
      </w:r>
      <w:r w:rsidRPr="008C639B">
        <w:rPr>
          <w:b/>
          <w:sz w:val="24"/>
        </w:rPr>
        <w:t>1,</w:t>
      </w:r>
      <w:r>
        <w:rPr>
          <w:b/>
          <w:sz w:val="24"/>
        </w:rPr>
        <w:t xml:space="preserve"> 2 en </w:t>
      </w:r>
      <w:r w:rsidRPr="008C639B">
        <w:rPr>
          <w:b/>
          <w:sz w:val="24"/>
        </w:rPr>
        <w:t>3</w:t>
      </w:r>
    </w:p>
    <w:p w:rsidR="00AF3896" w:rsidRPr="00B85028" w:rsidRDefault="00AF3896" w:rsidP="00B85028">
      <w:pPr>
        <w:pStyle w:val="NoSpacing"/>
        <w:rPr>
          <w:sz w:val="24"/>
        </w:rPr>
      </w:pPr>
      <w:r w:rsidRPr="00B85028">
        <w:rPr>
          <w:sz w:val="24"/>
        </w:rPr>
        <w:t>Jezus leeft en ik met Hem!</w:t>
      </w:r>
    </w:p>
    <w:p w:rsidR="00AF3896" w:rsidRPr="00B85028" w:rsidRDefault="00AF3896" w:rsidP="00B85028">
      <w:pPr>
        <w:pStyle w:val="NoSpacing"/>
        <w:rPr>
          <w:sz w:val="24"/>
        </w:rPr>
      </w:pPr>
      <w:r w:rsidRPr="00B85028">
        <w:rPr>
          <w:sz w:val="24"/>
        </w:rPr>
        <w:t>Dood, waar is uw schrik gebleven?</w:t>
      </w:r>
    </w:p>
    <w:p w:rsidR="00AF3896" w:rsidRPr="00B85028" w:rsidRDefault="00AF3896" w:rsidP="00B85028">
      <w:pPr>
        <w:pStyle w:val="NoSpacing"/>
        <w:rPr>
          <w:sz w:val="24"/>
        </w:rPr>
      </w:pPr>
      <w:r w:rsidRPr="00B85028">
        <w:rPr>
          <w:sz w:val="24"/>
        </w:rPr>
        <w:t>Hem behoor ik en zijn stem</w:t>
      </w:r>
    </w:p>
    <w:p w:rsidR="00AF3896" w:rsidRPr="00B85028" w:rsidRDefault="00AF3896" w:rsidP="00B85028">
      <w:pPr>
        <w:pStyle w:val="NoSpacing"/>
        <w:rPr>
          <w:sz w:val="24"/>
        </w:rPr>
      </w:pPr>
      <w:r w:rsidRPr="00B85028">
        <w:rPr>
          <w:sz w:val="24"/>
        </w:rPr>
        <w:t>roept ook mij straks tot het leven,</w:t>
      </w:r>
    </w:p>
    <w:p w:rsidR="00AF3896" w:rsidRPr="00B85028" w:rsidRDefault="00AF3896" w:rsidP="00B85028">
      <w:pPr>
        <w:pStyle w:val="NoSpacing"/>
        <w:rPr>
          <w:sz w:val="24"/>
        </w:rPr>
      </w:pPr>
      <w:r w:rsidRPr="00B85028">
        <w:rPr>
          <w:sz w:val="24"/>
        </w:rPr>
        <w:t>opdat ik zijn licht aanschouw,</w:t>
      </w:r>
    </w:p>
    <w:p w:rsidR="00AF3896" w:rsidRPr="00B85028" w:rsidRDefault="00AF3896" w:rsidP="00B85028">
      <w:pPr>
        <w:pStyle w:val="NoSpacing"/>
        <w:rPr>
          <w:sz w:val="24"/>
        </w:rPr>
      </w:pPr>
      <w:r w:rsidRPr="00B85028">
        <w:rPr>
          <w:sz w:val="24"/>
        </w:rPr>
        <w:t>dit is al waar ik op bouw.</w:t>
      </w:r>
    </w:p>
    <w:p w:rsidR="00AF3896" w:rsidRPr="00B85028" w:rsidRDefault="00AF3896" w:rsidP="00B85028">
      <w:pPr>
        <w:pStyle w:val="NoSpacing"/>
        <w:rPr>
          <w:sz w:val="24"/>
        </w:rPr>
      </w:pPr>
    </w:p>
    <w:p w:rsidR="00AF3896" w:rsidRPr="00B85028" w:rsidRDefault="00AF3896" w:rsidP="00B85028">
      <w:pPr>
        <w:pStyle w:val="NoSpacing"/>
        <w:rPr>
          <w:sz w:val="24"/>
        </w:rPr>
      </w:pPr>
      <w:r w:rsidRPr="00B85028">
        <w:rPr>
          <w:sz w:val="24"/>
        </w:rPr>
        <w:t>Jezus leeft! Hem is het rijk</w:t>
      </w:r>
    </w:p>
    <w:p w:rsidR="00AF3896" w:rsidRPr="00B85028" w:rsidRDefault="00AF3896" w:rsidP="00B85028">
      <w:pPr>
        <w:pStyle w:val="NoSpacing"/>
        <w:rPr>
          <w:sz w:val="24"/>
        </w:rPr>
      </w:pPr>
      <w:r w:rsidRPr="00B85028">
        <w:rPr>
          <w:sz w:val="24"/>
        </w:rPr>
        <w:t>over al wat is gegeven.</w:t>
      </w:r>
    </w:p>
    <w:p w:rsidR="00AF3896" w:rsidRPr="00B85028" w:rsidRDefault="00AF3896" w:rsidP="00B85028">
      <w:pPr>
        <w:pStyle w:val="NoSpacing"/>
        <w:rPr>
          <w:sz w:val="24"/>
        </w:rPr>
      </w:pPr>
      <w:r w:rsidRPr="00B85028">
        <w:rPr>
          <w:sz w:val="24"/>
        </w:rPr>
        <w:t>En ik zal, aan Hem gelijk,</w:t>
      </w:r>
    </w:p>
    <w:p w:rsidR="00AF3896" w:rsidRPr="00B85028" w:rsidRDefault="00AF3896" w:rsidP="00B85028">
      <w:pPr>
        <w:pStyle w:val="NoSpacing"/>
        <w:rPr>
          <w:sz w:val="24"/>
        </w:rPr>
      </w:pPr>
      <w:r w:rsidRPr="00B85028">
        <w:rPr>
          <w:sz w:val="24"/>
        </w:rPr>
        <w:t>eeuwig heersen, eeuwig leven.</w:t>
      </w:r>
    </w:p>
    <w:p w:rsidR="00AF3896" w:rsidRPr="00B85028" w:rsidRDefault="00AF3896" w:rsidP="00B85028">
      <w:pPr>
        <w:pStyle w:val="NoSpacing"/>
        <w:rPr>
          <w:sz w:val="24"/>
        </w:rPr>
      </w:pPr>
      <w:r w:rsidRPr="00B85028">
        <w:rPr>
          <w:sz w:val="24"/>
        </w:rPr>
        <w:t>God blijft zijn beloften trouw,</w:t>
      </w:r>
    </w:p>
    <w:p w:rsidR="00AF3896" w:rsidRPr="00B85028" w:rsidRDefault="00AF3896" w:rsidP="00B85028">
      <w:pPr>
        <w:pStyle w:val="NoSpacing"/>
        <w:rPr>
          <w:sz w:val="24"/>
        </w:rPr>
      </w:pPr>
      <w:r w:rsidRPr="00B85028">
        <w:rPr>
          <w:sz w:val="24"/>
        </w:rPr>
        <w:t>dit is al waar ik op bouw.</w:t>
      </w:r>
    </w:p>
    <w:p w:rsidR="00AF3896" w:rsidRPr="00B85028" w:rsidRDefault="00AF3896" w:rsidP="00B85028">
      <w:pPr>
        <w:pStyle w:val="NoSpacing"/>
        <w:rPr>
          <w:sz w:val="24"/>
        </w:rPr>
      </w:pPr>
    </w:p>
    <w:p w:rsidR="00AF3896" w:rsidRPr="00B85028" w:rsidRDefault="00AF3896" w:rsidP="00B85028">
      <w:pPr>
        <w:pStyle w:val="NoSpacing"/>
        <w:rPr>
          <w:sz w:val="24"/>
        </w:rPr>
      </w:pPr>
      <w:r w:rsidRPr="00B85028">
        <w:rPr>
          <w:sz w:val="24"/>
        </w:rPr>
        <w:t>Jezus leeft! Hem is de macht.</w:t>
      </w:r>
    </w:p>
    <w:p w:rsidR="00AF3896" w:rsidRPr="00B85028" w:rsidRDefault="00AF3896" w:rsidP="00B85028">
      <w:pPr>
        <w:pStyle w:val="NoSpacing"/>
        <w:rPr>
          <w:sz w:val="24"/>
        </w:rPr>
      </w:pPr>
      <w:r w:rsidRPr="00B85028">
        <w:rPr>
          <w:sz w:val="24"/>
        </w:rPr>
        <w:t>Niets kan mij van Jezus scheiden.</w:t>
      </w:r>
    </w:p>
    <w:p w:rsidR="00AF3896" w:rsidRPr="00B85028" w:rsidRDefault="00AF3896" w:rsidP="00B85028">
      <w:pPr>
        <w:pStyle w:val="NoSpacing"/>
        <w:rPr>
          <w:sz w:val="24"/>
        </w:rPr>
      </w:pPr>
      <w:r w:rsidRPr="00B85028">
        <w:rPr>
          <w:sz w:val="24"/>
        </w:rPr>
        <w:t>Hij zal, als de vorst der nacht</w:t>
      </w:r>
    </w:p>
    <w:p w:rsidR="00AF3896" w:rsidRPr="00B85028" w:rsidRDefault="00AF3896" w:rsidP="00B85028">
      <w:pPr>
        <w:pStyle w:val="NoSpacing"/>
        <w:rPr>
          <w:sz w:val="24"/>
        </w:rPr>
      </w:pPr>
      <w:r w:rsidRPr="00B85028">
        <w:rPr>
          <w:sz w:val="24"/>
        </w:rPr>
        <w:t>mij te na komt, voor mij strijden.</w:t>
      </w:r>
    </w:p>
    <w:p w:rsidR="00AF3896" w:rsidRPr="00B85028" w:rsidRDefault="00AF3896" w:rsidP="00B85028">
      <w:pPr>
        <w:pStyle w:val="NoSpacing"/>
        <w:rPr>
          <w:sz w:val="24"/>
        </w:rPr>
      </w:pPr>
      <w:r w:rsidRPr="00B85028">
        <w:rPr>
          <w:sz w:val="24"/>
        </w:rPr>
        <w:t>Drijft de vijand mij in 't nauw,</w:t>
      </w:r>
    </w:p>
    <w:p w:rsidR="00AF3896" w:rsidRPr="00B85028" w:rsidRDefault="00AF3896" w:rsidP="00B85028">
      <w:pPr>
        <w:pStyle w:val="NoSpacing"/>
        <w:rPr>
          <w:sz w:val="24"/>
        </w:rPr>
      </w:pPr>
      <w:r w:rsidRPr="00B85028">
        <w:rPr>
          <w:sz w:val="24"/>
        </w:rPr>
        <w:t>dit is al waar ik op bouw.</w:t>
      </w:r>
    </w:p>
    <w:p w:rsidR="00AF3896" w:rsidRPr="008C639B" w:rsidRDefault="00AF3896" w:rsidP="008C639B">
      <w:pPr>
        <w:pStyle w:val="NoSpacing"/>
        <w:rPr>
          <w:b/>
          <w:sz w:val="24"/>
        </w:rPr>
      </w:pPr>
    </w:p>
    <w:p w:rsidR="00AF3896" w:rsidRPr="008C639B" w:rsidRDefault="00AF3896" w:rsidP="008C639B">
      <w:pPr>
        <w:pStyle w:val="NoSpacing"/>
        <w:rPr>
          <w:sz w:val="24"/>
        </w:rPr>
      </w:pPr>
      <w:r w:rsidRPr="008C639B">
        <w:rPr>
          <w:b/>
          <w:sz w:val="24"/>
        </w:rPr>
        <w:t>Zegen</w:t>
      </w:r>
    </w:p>
    <w:sectPr w:rsidR="00AF3896" w:rsidRPr="008C639B" w:rsidSect="00592F8D">
      <w:type w:val="continuous"/>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A0AE7"/>
    <w:rsid w:val="00025109"/>
    <w:rsid w:val="00063A6E"/>
    <w:rsid w:val="00390ED5"/>
    <w:rsid w:val="003A0AE7"/>
    <w:rsid w:val="004367D2"/>
    <w:rsid w:val="00541B41"/>
    <w:rsid w:val="00592F8D"/>
    <w:rsid w:val="005B6808"/>
    <w:rsid w:val="006C0BE8"/>
    <w:rsid w:val="008C639B"/>
    <w:rsid w:val="00AC21EB"/>
    <w:rsid w:val="00AF3896"/>
    <w:rsid w:val="00B85028"/>
    <w:rsid w:val="00CD4051"/>
    <w:rsid w:val="00D55334"/>
    <w:rsid w:val="00D94892"/>
    <w:rsid w:val="00DC1BC4"/>
    <w:rsid w:val="00DF4F48"/>
    <w:rsid w:val="00E20015"/>
    <w:rsid w:val="00E477F6"/>
    <w:rsid w:val="00E6461A"/>
    <w:rsid w:val="00F6082C"/>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7D2"/>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3A0AE7"/>
    <w:rPr>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Pages>
  <Words>921</Words>
  <Characters>5067</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Zondagavond 1 mei  2016 19</dc:title>
  <dc:subject/>
  <dc:creator>G van den Berg</dc:creator>
  <cp:keywords/>
  <dc:description/>
  <cp:lastModifiedBy>Herma</cp:lastModifiedBy>
  <cp:revision>2</cp:revision>
  <cp:lastPrinted>2016-04-28T11:40:00Z</cp:lastPrinted>
  <dcterms:created xsi:type="dcterms:W3CDTF">2016-04-30T13:11:00Z</dcterms:created>
  <dcterms:modified xsi:type="dcterms:W3CDTF">2016-04-30T13:11:00Z</dcterms:modified>
</cp:coreProperties>
</file>